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2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</w:tblBorders>
        <w:tblLook w:val="04A0"/>
      </w:tblPr>
      <w:tblGrid>
        <w:gridCol w:w="378"/>
        <w:gridCol w:w="5292"/>
        <w:gridCol w:w="378"/>
        <w:gridCol w:w="4662"/>
      </w:tblGrid>
      <w:tr w:rsidR="00C50005" w:rsidTr="00BA730F">
        <w:trPr>
          <w:cnfStyle w:val="100000000000"/>
        </w:trPr>
        <w:tc>
          <w:tcPr>
            <w:cnfStyle w:val="001000000100"/>
            <w:tcW w:w="10710" w:type="dxa"/>
            <w:gridSpan w:val="4"/>
            <w:tcBorders>
              <w:top w:val="single" w:sz="12" w:space="0" w:color="C00000"/>
              <w:left w:val="single" w:sz="12" w:space="0" w:color="C00000"/>
              <w:bottom w:val="none" w:sz="0" w:space="0" w:color="auto"/>
              <w:right w:val="single" w:sz="12" w:space="0" w:color="C00000"/>
            </w:tcBorders>
            <w:shd w:val="clear" w:color="auto" w:fill="auto"/>
          </w:tcPr>
          <w:p w:rsidR="00C50005" w:rsidRPr="005D564B" w:rsidRDefault="00C50005" w:rsidP="00C5000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56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APPLICATION CHECKLIST</w:t>
            </w:r>
          </w:p>
        </w:tc>
      </w:tr>
      <w:tr w:rsidR="005D564B" w:rsidTr="00BA730F">
        <w:trPr>
          <w:cnfStyle w:val="000000100000"/>
        </w:trPr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 w:rsidP="001C1C9F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Application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ompleted, as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directed in black ink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:rsidR="005D564B" w:rsidRPr="00754A8F" w:rsidRDefault="00B37AD7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8F">
              <w:rPr>
                <w:rFonts w:ascii="Times New Roman" w:hAnsi="Times New Roman" w:cs="Times New Roman"/>
                <w:sz w:val="18"/>
                <w:szCs w:val="18"/>
              </w:rPr>
              <w:t>Dental Referral Form</w:t>
            </w:r>
          </w:p>
        </w:tc>
      </w:tr>
      <w:tr w:rsidR="005D564B" w:rsidTr="00BA730F"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Contract – Read and signed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parent(s) and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:rsidR="005D564B" w:rsidRPr="00BA730F" w:rsidRDefault="002D0D3F" w:rsidP="00474DDA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D0D3F">
              <w:rPr>
                <w:rFonts w:ascii="Times New Roman" w:hAnsi="Times New Roman" w:cs="Times New Roman"/>
                <w:sz w:val="18"/>
                <w:szCs w:val="18"/>
              </w:rPr>
              <w:t xml:space="preserve">Report Card </w:t>
            </w:r>
          </w:p>
        </w:tc>
      </w:tr>
      <w:tr w:rsidR="005D564B" w:rsidTr="00BA730F">
        <w:trPr>
          <w:cnfStyle w:val="000000100000"/>
        </w:trPr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 w:rsidP="001C1C9F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>Applicant Questionnaire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andwritten by the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:rsidR="005D564B" w:rsidRPr="00BA730F" w:rsidRDefault="005D564B" w:rsidP="002D0D3F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:rsidTr="00BA730F"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 w:rsidP="001C1C9F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Household Information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 accurate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:rsidR="005D564B" w:rsidRPr="00BA730F" w:rsidRDefault="005D564B" w:rsidP="002D0D3F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:rsidTr="00BA730F">
        <w:trPr>
          <w:cnfStyle w:val="000000100000"/>
        </w:trPr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2 Letters Of Recommendation – Letters from at least two community leaders or teachers,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with contact information attached</w:t>
            </w:r>
          </w:p>
        </w:tc>
      </w:tr>
      <w:tr w:rsidR="005D564B" w:rsidTr="00BA730F">
        <w:tc>
          <w:tcPr>
            <w:cnfStyle w:val="00100000000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000000" w:themeColor="text1"/>
            </w:tcBorders>
            <w:shd w:val="clear" w:color="auto" w:fill="auto"/>
          </w:tcPr>
          <w:p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5D564B" w:rsidRPr="00BA730F" w:rsidRDefault="005D564B">
            <w:pPr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2 Photos – </w:t>
            </w:r>
            <w:r w:rsidR="00022DE6">
              <w:rPr>
                <w:rFonts w:ascii="Times New Roman" w:hAnsi="Times New Roman" w:cs="Times New Roman"/>
              </w:rPr>
              <w:t xml:space="preserve">Close up </w:t>
            </w:r>
            <w:r w:rsidRPr="00BA730F">
              <w:rPr>
                <w:rFonts w:ascii="Times New Roman" w:hAnsi="Times New Roman" w:cs="Times New Roman"/>
              </w:rPr>
              <w:t>phot</w:t>
            </w:r>
            <w:r w:rsidR="00022DE6">
              <w:rPr>
                <w:rFonts w:ascii="Times New Roman" w:hAnsi="Times New Roman" w:cs="Times New Roman"/>
              </w:rPr>
              <w:t>os of applicant’s</w:t>
            </w:r>
            <w:r w:rsidRPr="00BA730F">
              <w:rPr>
                <w:rFonts w:ascii="Times New Roman" w:hAnsi="Times New Roman" w:cs="Times New Roman"/>
              </w:rPr>
              <w:t xml:space="preserve"> teeth while smiling.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photo, teeth showing from the front and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</w:t>
            </w:r>
            <w:r w:rsidR="00B37AD7">
              <w:rPr>
                <w:rFonts w:ascii="Times New Roman" w:hAnsi="Times New Roman" w:cs="Times New Roman"/>
              </w:rPr>
              <w:t>hoto of the teeth from the side</w:t>
            </w:r>
            <w:r w:rsidR="00022DE6">
              <w:rPr>
                <w:rFonts w:ascii="Times New Roman" w:hAnsi="Times New Roman" w:cs="Times New Roman"/>
              </w:rPr>
              <w:t>.</w:t>
            </w:r>
          </w:p>
        </w:tc>
      </w:tr>
    </w:tbl>
    <w:p w:rsidR="00C50005" w:rsidRPr="00022DE6" w:rsidRDefault="00022DE6" w:rsidP="00022DE6">
      <w:pPr>
        <w:jc w:val="center"/>
        <w:rPr>
          <w:b/>
          <w:sz w:val="17"/>
          <w:szCs w:val="17"/>
        </w:rPr>
      </w:pPr>
      <w:r w:rsidRPr="00022DE6">
        <w:rPr>
          <w:b/>
          <w:sz w:val="17"/>
          <w:szCs w:val="17"/>
        </w:rPr>
        <w:t>IT IS YOUR RESPONSIBILITY TO ENSURE ALL DOCUMENTS ARE INCLUDED. WE WILL NOT NOTIFY YOU IF YOUR PACKET IS INCOMPLETE!</w:t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26"/>
      </w:tblGrid>
      <w:tr w:rsidR="00B04092" w:rsidTr="00C50005">
        <w:trPr>
          <w:trHeight w:hRule="exact" w:val="399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</w:tcPr>
          <w:p w:rsidR="00B04092" w:rsidRPr="007F6849" w:rsidRDefault="00B04092" w:rsidP="00B0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  <w:r w:rsidR="00AA13B1">
              <w:rPr>
                <w:rFonts w:ascii="Times New Roman" w:hAnsi="Times New Roman" w:cs="Times New Roman"/>
                <w:b/>
                <w:sz w:val="24"/>
                <w:szCs w:val="24"/>
              </w:rPr>
              <w:t>HODONTIC SCHOLARSHIP</w:t>
            </w:r>
          </w:p>
        </w:tc>
      </w:tr>
      <w:tr w:rsidR="0041011C" w:rsidTr="00C50005">
        <w:trPr>
          <w:trHeight w:hRule="exact" w:val="307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60199A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Smile for a Lifetime</w:t>
            </w:r>
            <w:r w:rsidR="002D0D3F">
              <w:rPr>
                <w:rFonts w:ascii="Times New Roman" w:hAnsi="Times New Roman" w:cs="Times New Roman"/>
              </w:rPr>
              <w:t xml:space="preserve"> (S4L)</w:t>
            </w:r>
            <w:r w:rsidRPr="007F6849">
              <w:rPr>
                <w:rFonts w:ascii="Times New Roman" w:hAnsi="Times New Roman" w:cs="Times New Roman"/>
              </w:rPr>
              <w:t xml:space="preserve"> is </w:t>
            </w:r>
            <w:r w:rsidR="00C64F6C" w:rsidRPr="007F6849">
              <w:rPr>
                <w:rFonts w:ascii="Times New Roman" w:hAnsi="Times New Roman" w:cs="Times New Roman"/>
              </w:rPr>
              <w:t xml:space="preserve">an international program that provides orthodontic scholarships (free braces) to children ages </w:t>
            </w:r>
            <w:r w:rsidR="002D0D3F" w:rsidRPr="002D0D3F">
              <w:rPr>
                <w:rFonts w:ascii="Times New Roman" w:hAnsi="Times New Roman" w:cs="Times New Roman"/>
              </w:rPr>
              <w:t>11-17</w:t>
            </w:r>
            <w:r w:rsidR="00E55899" w:rsidRPr="007F6849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who normally would not be </w:t>
            </w:r>
          </w:p>
        </w:tc>
      </w:tr>
      <w:tr w:rsidR="0041011C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CC2F84" w:rsidP="0058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ble to afford treatment. </w:t>
            </w:r>
            <w:r w:rsidR="0058110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581104">
              <w:rPr>
                <w:rFonts w:ascii="Times New Roman" w:hAnsi="Times New Roman" w:cs="Times New Roman"/>
              </w:rPr>
              <w:t>Mattiacio</w:t>
            </w:r>
            <w:proofErr w:type="spellEnd"/>
            <w:r w:rsidR="00581104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has formed a local chapter to serve </w:t>
            </w:r>
            <w:r w:rsidR="00754A8F">
              <w:rPr>
                <w:rFonts w:ascii="Times New Roman" w:hAnsi="Times New Roman" w:cs="Times New Roman"/>
              </w:rPr>
              <w:t xml:space="preserve">children </w:t>
            </w:r>
            <w:r w:rsidR="00067825">
              <w:rPr>
                <w:rFonts w:ascii="Times New Roman" w:hAnsi="Times New Roman" w:cs="Times New Roman"/>
              </w:rPr>
              <w:t xml:space="preserve">in </w:t>
            </w:r>
            <w:r w:rsidR="00581104">
              <w:rPr>
                <w:rFonts w:ascii="Times New Roman" w:hAnsi="Times New Roman" w:cs="Times New Roman"/>
              </w:rPr>
              <w:t>Farmington, NY</w:t>
            </w:r>
            <w:r w:rsidR="002D0D3F">
              <w:rPr>
                <w:rFonts w:ascii="Times New Roman" w:hAnsi="Times New Roman" w:cs="Times New Roman"/>
              </w:rPr>
              <w:t>.</w:t>
            </w:r>
            <w:r w:rsidR="00754A8F">
              <w:rPr>
                <w:rFonts w:ascii="Times New Roman" w:hAnsi="Times New Roman" w:cs="Times New Roman"/>
              </w:rPr>
              <w:t xml:space="preserve"> </w:t>
            </w:r>
            <w:r w:rsidR="00067825">
              <w:rPr>
                <w:rFonts w:ascii="Times New Roman" w:hAnsi="Times New Roman" w:cs="Times New Roman"/>
              </w:rPr>
              <w:t>There is n</w:t>
            </w:r>
            <w:r w:rsidR="00067825" w:rsidRPr="007F6849">
              <w:rPr>
                <w:rFonts w:ascii="Times New Roman" w:hAnsi="Times New Roman" w:cs="Times New Roman"/>
              </w:rPr>
              <w:t>o cost to those chosen</w:t>
            </w:r>
          </w:p>
        </w:tc>
      </w:tr>
      <w:tr w:rsidR="0041011C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C64F6C" w:rsidP="002D0D3F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to receive an S4L orthodontic scholarship. </w:t>
            </w:r>
          </w:p>
        </w:tc>
      </w:tr>
      <w:tr w:rsidR="0041011C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6C0C0F" w:rsidRDefault="0041011C" w:rsidP="002D0D3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41011C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C64F6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Scholars are chosen by a local board of directors and the process is competitive. </w:t>
            </w:r>
            <w:r w:rsidRPr="002D0D3F">
              <w:rPr>
                <w:rFonts w:ascii="Times New Roman" w:hAnsi="Times New Roman" w:cs="Times New Roman"/>
                <w:b/>
                <w:u w:val="single"/>
              </w:rPr>
              <w:t>Scholarships are limited</w:t>
            </w:r>
            <w:r w:rsidRPr="007F6849">
              <w:rPr>
                <w:rFonts w:ascii="Times New Roman" w:hAnsi="Times New Roman" w:cs="Times New Roman"/>
              </w:rPr>
              <w:t xml:space="preserve"> and based on financial need, orthodontic need, and</w:t>
            </w:r>
          </w:p>
        </w:tc>
      </w:tr>
      <w:tr w:rsidR="0041011C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9D361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 com</w:t>
            </w:r>
            <w:r w:rsidRPr="007F6849">
              <w:rPr>
                <w:rFonts w:ascii="Times New Roman" w:hAnsi="Times New Roman" w:cs="Times New Roman"/>
              </w:rPr>
              <w:t xml:space="preserve">plete and accurate application. </w:t>
            </w:r>
          </w:p>
        </w:tc>
      </w:tr>
      <w:tr w:rsidR="0041011C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:rsidR="0041011C" w:rsidRPr="007F6849" w:rsidRDefault="00A4596B" w:rsidP="00F35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1011C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7F6849" w:rsidRDefault="00321F7C" w:rsidP="0058110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Applicant</w:t>
            </w:r>
            <w:r w:rsidR="00A4596B" w:rsidRPr="007F6849">
              <w:rPr>
                <w:rFonts w:ascii="Times New Roman" w:hAnsi="Times New Roman" w:cs="Times New Roman"/>
              </w:rPr>
              <w:t xml:space="preserve"> must reside in </w:t>
            </w:r>
            <w:r w:rsidR="00581104">
              <w:rPr>
                <w:rFonts w:ascii="Times New Roman" w:hAnsi="Times New Roman" w:cs="Times New Roman"/>
              </w:rPr>
              <w:t>Yates, Seneca or Livingston counties</w:t>
            </w:r>
            <w:r w:rsidR="008B0274">
              <w:rPr>
                <w:rFonts w:ascii="Times New Roman" w:hAnsi="Times New Roman" w:cs="Times New Roman"/>
              </w:rPr>
              <w:t xml:space="preserve"> of </w:t>
            </w:r>
            <w:r w:rsidR="00581104">
              <w:rPr>
                <w:rFonts w:ascii="Times New Roman" w:hAnsi="Times New Roman" w:cs="Times New Roman"/>
              </w:rPr>
              <w:t>New York.</w:t>
            </w:r>
          </w:p>
        </w:tc>
      </w:tr>
      <w:tr w:rsidR="0041011C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41011C" w:rsidRPr="002D0D3F" w:rsidRDefault="006306B6" w:rsidP="007F68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</w:rPr>
              <w:t>Family income of no more tha</w:t>
            </w:r>
            <w:r w:rsidR="003A2CF4" w:rsidRPr="002D0D3F">
              <w:rPr>
                <w:rFonts w:ascii="Times New Roman" w:hAnsi="Times New Roman" w:cs="Times New Roman"/>
              </w:rPr>
              <w:t>n</w:t>
            </w:r>
            <w:r w:rsidRPr="002D0D3F">
              <w:rPr>
                <w:rFonts w:ascii="Times New Roman" w:hAnsi="Times New Roman" w:cs="Times New Roman"/>
              </w:rPr>
              <w:t xml:space="preserve"> </w:t>
            </w:r>
            <w:r w:rsidR="003A2CF4" w:rsidRPr="002D0D3F">
              <w:rPr>
                <w:rFonts w:ascii="Times New Roman" w:hAnsi="Times New Roman" w:cs="Times New Roman"/>
              </w:rPr>
              <w:t>(</w:t>
            </w:r>
            <w:r w:rsidRPr="002D0D3F">
              <w:rPr>
                <w:rFonts w:ascii="Times New Roman" w:hAnsi="Times New Roman" w:cs="Times New Roman"/>
              </w:rPr>
              <w:t>185%</w:t>
            </w:r>
            <w:r w:rsidR="003A2CF4" w:rsidRPr="002D0D3F">
              <w:rPr>
                <w:rFonts w:ascii="Times New Roman" w:hAnsi="Times New Roman" w:cs="Times New Roman"/>
              </w:rPr>
              <w:t>)</w:t>
            </w:r>
            <w:r w:rsidRPr="002D0D3F">
              <w:rPr>
                <w:rFonts w:ascii="Times New Roman" w:hAnsi="Times New Roman" w:cs="Times New Roman"/>
              </w:rPr>
              <w:t xml:space="preserve"> of the federal poverty level. (</w:t>
            </w:r>
            <w:r w:rsidR="009D361C" w:rsidRPr="002D0D3F">
              <w:rPr>
                <w:rFonts w:ascii="Times New Roman" w:hAnsi="Times New Roman" w:cs="Times New Roman"/>
              </w:rPr>
              <w:t xml:space="preserve">Income eligibility form </w:t>
            </w:r>
            <w:r w:rsidR="007F6849" w:rsidRPr="002D0D3F">
              <w:rPr>
                <w:rFonts w:ascii="Times New Roman" w:hAnsi="Times New Roman" w:cs="Times New Roman"/>
              </w:rPr>
              <w:t>attached)</w:t>
            </w:r>
            <w:r w:rsidR="006C17F0" w:rsidRPr="002D0D3F">
              <w:rPr>
                <w:rFonts w:ascii="Times New Roman" w:hAnsi="Times New Roman" w:cs="Times New Roman"/>
              </w:rPr>
              <w:t>*</w:t>
            </w:r>
          </w:p>
        </w:tc>
      </w:tr>
      <w:tr w:rsidR="009D361C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9D361C" w:rsidRPr="002D0D3F" w:rsidRDefault="0059504A" w:rsidP="009A71DD">
            <w:pPr>
              <w:pStyle w:val="ListParagraph"/>
              <w:ind w:left="792"/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  <w:b/>
              </w:rPr>
              <w:t xml:space="preserve"> </w:t>
            </w:r>
            <w:r w:rsidR="00C87C4B" w:rsidRPr="002D0D3F">
              <w:rPr>
                <w:rFonts w:ascii="Times New Roman" w:hAnsi="Times New Roman" w:cs="Times New Roman"/>
                <w:b/>
              </w:rPr>
              <w:t xml:space="preserve">  </w:t>
            </w:r>
            <w:r w:rsidRPr="002D0D3F">
              <w:rPr>
                <w:rFonts w:ascii="Times New Roman" w:hAnsi="Times New Roman" w:cs="Times New Roman"/>
                <w:b/>
              </w:rPr>
              <w:t xml:space="preserve">    </w:t>
            </w:r>
            <w:r w:rsidR="0020714A" w:rsidRPr="002D0D3F">
              <w:rPr>
                <w:rFonts w:ascii="Times New Roman" w:hAnsi="Times New Roman" w:cs="Times New Roman"/>
                <w:b/>
              </w:rPr>
              <w:t>If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20714A" w:rsidRPr="002D0D3F">
              <w:rPr>
                <w:rFonts w:ascii="Times New Roman" w:hAnsi="Times New Roman" w:cs="Times New Roman"/>
                <w:b/>
              </w:rPr>
              <w:t>Chosen</w:t>
            </w:r>
            <w:r w:rsidR="0020714A" w:rsidRPr="002D0D3F">
              <w:rPr>
                <w:rFonts w:ascii="Times New Roman" w:hAnsi="Times New Roman" w:cs="Times New Roman"/>
              </w:rPr>
              <w:t xml:space="preserve">, proof of income will be </w:t>
            </w:r>
            <w:r w:rsidR="0020714A" w:rsidRPr="002D0D3F">
              <w:rPr>
                <w:rFonts w:ascii="Times New Roman" w:hAnsi="Times New Roman" w:cs="Times New Roman"/>
                <w:b/>
                <w:u w:val="single"/>
              </w:rPr>
              <w:t>required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9A71DD" w:rsidRPr="002D0D3F">
              <w:rPr>
                <w:rFonts w:ascii="Times New Roman" w:hAnsi="Times New Roman" w:cs="Times New Roman"/>
              </w:rPr>
              <w:t xml:space="preserve">to verify eligibility </w:t>
            </w:r>
            <w:r w:rsidR="0020714A" w:rsidRPr="002D0D3F">
              <w:rPr>
                <w:rFonts w:ascii="Times New Roman" w:hAnsi="Times New Roman" w:cs="Times New Roman"/>
              </w:rPr>
              <w:t>prior to treatment</w:t>
            </w:r>
            <w:r w:rsidR="00A03F8E" w:rsidRPr="002D0D3F">
              <w:rPr>
                <w:rFonts w:ascii="Times New Roman" w:hAnsi="Times New Roman" w:cs="Times New Roman"/>
              </w:rPr>
              <w:t xml:space="preserve">. W-2, Income tax return, SSI award letter, </w:t>
            </w:r>
            <w:r w:rsidR="009A71DD" w:rsidRPr="002D0D3F">
              <w:rPr>
                <w:rFonts w:ascii="Times New Roman" w:hAnsi="Times New Roman" w:cs="Times New Roman"/>
              </w:rPr>
              <w:t>TANF grant letter etc.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306B6" w:rsidP="008B027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Applicant must be between the ages </w:t>
            </w:r>
            <w:r w:rsidR="00A2719C" w:rsidRPr="007F6849">
              <w:rPr>
                <w:rFonts w:ascii="Times New Roman" w:hAnsi="Times New Roman" w:cs="Times New Roman"/>
              </w:rPr>
              <w:t>of</w:t>
            </w:r>
            <w:r w:rsidR="009D361C" w:rsidRPr="007F6849">
              <w:rPr>
                <w:rFonts w:ascii="Times New Roman" w:hAnsi="Times New Roman" w:cs="Times New Roman"/>
              </w:rPr>
              <w:t xml:space="preserve"> </w:t>
            </w:r>
            <w:r w:rsidR="00754A8F">
              <w:rPr>
                <w:rFonts w:ascii="Times New Roman" w:hAnsi="Times New Roman" w:cs="Times New Roman"/>
              </w:rPr>
              <w:t xml:space="preserve">11 </w:t>
            </w:r>
            <w:r w:rsidR="008B0274">
              <w:rPr>
                <w:rFonts w:ascii="Times New Roman" w:hAnsi="Times New Roman" w:cs="Times New Roman"/>
              </w:rPr>
              <w:t>–</w:t>
            </w:r>
            <w:r w:rsidR="00754A8F">
              <w:rPr>
                <w:rFonts w:ascii="Times New Roman" w:hAnsi="Times New Roman" w:cs="Times New Roman"/>
              </w:rPr>
              <w:t xml:space="preserve"> 1</w:t>
            </w:r>
            <w:r w:rsidR="008B0274">
              <w:rPr>
                <w:rFonts w:ascii="Times New Roman" w:hAnsi="Times New Roman" w:cs="Times New Roman"/>
              </w:rPr>
              <w:t>8.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6C17F0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C17F0">
              <w:rPr>
                <w:rFonts w:ascii="Times New Roman" w:hAnsi="Times New Roman" w:cs="Times New Roman"/>
              </w:rPr>
              <w:t xml:space="preserve">Have </w:t>
            </w:r>
            <w:r w:rsidR="002D0D3F">
              <w:rPr>
                <w:rFonts w:ascii="Times New Roman" w:hAnsi="Times New Roman" w:cs="Times New Roman"/>
              </w:rPr>
              <w:t>“good” dental hygiene practices and had a dental hygiene check-up in the past 6 months</w:t>
            </w:r>
            <w:r w:rsidR="00F47AF5">
              <w:rPr>
                <w:rFonts w:ascii="Times New Roman" w:hAnsi="Times New Roman" w:cs="Times New Roman"/>
              </w:rPr>
              <w:t>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 functional and/or </w:t>
            </w:r>
            <w:r w:rsidRPr="007F6849">
              <w:rPr>
                <w:rFonts w:ascii="Times New Roman" w:hAnsi="Times New Roman" w:cs="Times New Roman"/>
              </w:rPr>
              <w:t>aesthetic need for braces.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currently be enrolled in school.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demonstrate a positive attitude.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fol</w:t>
            </w:r>
            <w:r w:rsidR="00C87C4B">
              <w:rPr>
                <w:rFonts w:ascii="Times New Roman" w:hAnsi="Times New Roman" w:cs="Times New Roman"/>
              </w:rPr>
              <w:t xml:space="preserve">low and abide by treatment plan </w:t>
            </w:r>
            <w:r w:rsidRPr="007F6849">
              <w:rPr>
                <w:rFonts w:ascii="Times New Roman" w:hAnsi="Times New Roman" w:cs="Times New Roman"/>
              </w:rPr>
              <w:t>set forth by the orthodontist and contract attached.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demonstrate a willingness to get involved in the community through extracurricular activities and/or volunteer service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Must have positive </w:t>
            </w:r>
            <w:r>
              <w:rPr>
                <w:rFonts w:ascii="Times New Roman" w:hAnsi="Times New Roman" w:cs="Times New Roman"/>
              </w:rPr>
              <w:t>letters of recommendation</w:t>
            </w:r>
            <w:r w:rsidRPr="007F6849">
              <w:rPr>
                <w:rFonts w:ascii="Times New Roman" w:hAnsi="Times New Roman" w:cs="Times New Roman"/>
              </w:rPr>
              <w:t xml:space="preserve"> from at least two community leaders and/or teachers.</w:t>
            </w:r>
          </w:p>
        </w:tc>
      </w:tr>
      <w:tr w:rsidR="006306B6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FD1307" w:rsidRDefault="00FD1307" w:rsidP="00FD1307">
            <w:pPr>
              <w:rPr>
                <w:rFonts w:ascii="Times New Roman" w:hAnsi="Times New Roman" w:cs="Times New Roman"/>
                <w:b/>
              </w:rPr>
            </w:pPr>
            <w:r w:rsidRPr="00FD1307">
              <w:rPr>
                <w:rFonts w:ascii="Times New Roman" w:hAnsi="Times New Roman" w:cs="Times New Roman"/>
                <w:b/>
              </w:rPr>
              <w:t xml:space="preserve">* </w:t>
            </w:r>
            <w:r w:rsidR="006C17F0" w:rsidRPr="00FD1307">
              <w:rPr>
                <w:rFonts w:ascii="Times New Roman" w:hAnsi="Times New Roman" w:cs="Times New Roman"/>
                <w:b/>
              </w:rPr>
              <w:t>Chapter may consider exceptions under the “special circumstances” clause. Please speak with an S4L representative for more information</w:t>
            </w:r>
          </w:p>
        </w:tc>
      </w:tr>
      <w:tr w:rsidR="003A2CF4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:rsidR="003A2CF4" w:rsidRPr="006C17F0" w:rsidRDefault="003A2CF4" w:rsidP="00474DD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NOTE: </w:t>
            </w:r>
            <w:r w:rsidRPr="00F47AF5">
              <w:rPr>
                <w:rFonts w:ascii="Times New Roman" w:hAnsi="Times New Roman" w:cs="Times New Roman"/>
                <w:b/>
                <w:sz w:val="14"/>
                <w:szCs w:val="14"/>
              </w:rPr>
              <w:t>If awarded, Proof of income is required prior to treatment.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74D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.e.  W-2, Income Tax Return for previous year, SSI Award Letter, Child Su</w:t>
            </w:r>
            <w:r w:rsidR="006C17F0"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pport, TANF grant letter, etc.</w:t>
            </w:r>
          </w:p>
        </w:tc>
      </w:tr>
      <w:tr w:rsidR="00C35C66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:rsidR="00C35C66" w:rsidRPr="007F6849" w:rsidRDefault="00C35C66" w:rsidP="00F351E0">
            <w:pPr>
              <w:jc w:val="center"/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APPROVAL PROCESS</w:t>
            </w:r>
          </w:p>
        </w:tc>
      </w:tr>
      <w:tr w:rsidR="006306B6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6306B6" w:rsidRPr="007F6849" w:rsidRDefault="00754A8F" w:rsidP="00F243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4A8F">
              <w:rPr>
                <w:rFonts w:ascii="Times New Roman" w:hAnsi="Times New Roman" w:cs="Times New Roman"/>
              </w:rPr>
              <w:t xml:space="preserve">The screening committee for </w:t>
            </w:r>
            <w:r w:rsidR="008B027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F24344">
              <w:rPr>
                <w:rFonts w:ascii="Times New Roman" w:hAnsi="Times New Roman" w:cs="Times New Roman"/>
              </w:rPr>
              <w:t>Mattiacio</w:t>
            </w:r>
            <w:proofErr w:type="spellEnd"/>
            <w:r w:rsidR="00F24344">
              <w:rPr>
                <w:rFonts w:ascii="Times New Roman" w:hAnsi="Times New Roman" w:cs="Times New Roman"/>
              </w:rPr>
              <w:t xml:space="preserve"> Orthodontics </w:t>
            </w:r>
            <w:r w:rsidR="008B0274">
              <w:rPr>
                <w:rFonts w:ascii="Times New Roman" w:hAnsi="Times New Roman" w:cs="Times New Roman"/>
              </w:rPr>
              <w:t>of Smile for a Lifetime</w:t>
            </w:r>
            <w:r w:rsidRPr="00754A8F">
              <w:rPr>
                <w:rFonts w:ascii="Times New Roman" w:hAnsi="Times New Roman" w:cs="Times New Roman"/>
              </w:rPr>
              <w:t xml:space="preserve"> </w:t>
            </w:r>
            <w:r w:rsidR="003B707F" w:rsidRPr="007F6849">
              <w:rPr>
                <w:rFonts w:ascii="Times New Roman" w:hAnsi="Times New Roman" w:cs="Times New Roman"/>
              </w:rPr>
              <w:t xml:space="preserve">will </w:t>
            </w:r>
            <w:r w:rsidR="003B707F" w:rsidRPr="00754A8F">
              <w:rPr>
                <w:rFonts w:ascii="Times New Roman" w:hAnsi="Times New Roman" w:cs="Times New Roman"/>
              </w:rPr>
              <w:t>select applicants on a</w:t>
            </w:r>
            <w:r w:rsidR="00474DDA">
              <w:rPr>
                <w:rFonts w:ascii="Times New Roman" w:hAnsi="Times New Roman" w:cs="Times New Roman"/>
              </w:rPr>
              <w:t>n ongoing</w:t>
            </w:r>
            <w:r w:rsidR="008B0274">
              <w:rPr>
                <w:rFonts w:ascii="Times New Roman" w:hAnsi="Times New Roman" w:cs="Times New Roman"/>
              </w:rPr>
              <w:t xml:space="preserve"> basis</w:t>
            </w:r>
            <w:r w:rsidR="003B707F" w:rsidRPr="00F47AF5">
              <w:rPr>
                <w:rFonts w:ascii="Times New Roman" w:hAnsi="Times New Roman" w:cs="Times New Roman"/>
              </w:rPr>
              <w:t>.</w:t>
            </w:r>
            <w:r w:rsidR="003B707F" w:rsidRPr="00754A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07F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3B707F" w:rsidRPr="007F6849" w:rsidRDefault="00F47AF5" w:rsidP="008B027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</w:p>
        </w:tc>
      </w:tr>
      <w:tr w:rsidR="006306B6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6C17F0" w:rsidP="00474D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</w:t>
            </w:r>
            <w:r w:rsidRPr="007F6849">
              <w:rPr>
                <w:rFonts w:ascii="Times New Roman" w:hAnsi="Times New Roman" w:cs="Times New Roman"/>
              </w:rPr>
              <w:t>is</w:t>
            </w:r>
            <w:r w:rsidR="00F47AF5">
              <w:rPr>
                <w:rFonts w:ascii="Times New Roman" w:hAnsi="Times New Roman" w:cs="Times New Roman"/>
              </w:rPr>
              <w:t xml:space="preserve"> based on the information</w:t>
            </w:r>
            <w:r>
              <w:rPr>
                <w:rFonts w:ascii="Times New Roman" w:hAnsi="Times New Roman" w:cs="Times New Roman"/>
              </w:rPr>
              <w:t xml:space="preserve"> provided within this packet </w:t>
            </w:r>
            <w:r w:rsidRPr="007F6849">
              <w:rPr>
                <w:rFonts w:ascii="Times New Roman" w:hAnsi="Times New Roman" w:cs="Times New Roman"/>
              </w:rPr>
              <w:t xml:space="preserve">(i.e. </w:t>
            </w:r>
            <w:r w:rsidR="00474DDA">
              <w:rPr>
                <w:rFonts w:ascii="Times New Roman" w:hAnsi="Times New Roman" w:cs="Times New Roman"/>
              </w:rPr>
              <w:t>c</w:t>
            </w:r>
            <w:r w:rsidRPr="007F6849">
              <w:rPr>
                <w:rFonts w:ascii="Times New Roman" w:hAnsi="Times New Roman" w:cs="Times New Roman"/>
              </w:rPr>
              <w:t>ommentary, personal essay, character, and accompanying letters of recommendation)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06B6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3B707F" w:rsidP="006C17F0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       </w:t>
            </w:r>
            <w:r w:rsidR="009A71DD" w:rsidRPr="007F6849">
              <w:rPr>
                <w:rFonts w:ascii="Times New Roman" w:hAnsi="Times New Roman" w:cs="Times New Roman"/>
              </w:rPr>
              <w:t xml:space="preserve">   </w:t>
            </w:r>
            <w:r w:rsidRPr="007F6849">
              <w:rPr>
                <w:rFonts w:ascii="Times New Roman" w:hAnsi="Times New Roman" w:cs="Times New Roman"/>
              </w:rPr>
              <w:t xml:space="preserve"> </w:t>
            </w:r>
            <w:r w:rsidR="00F47AF5">
              <w:rPr>
                <w:rFonts w:ascii="Times New Roman" w:hAnsi="Times New Roman" w:cs="Times New Roman"/>
              </w:rPr>
              <w:t>orthodontic</w:t>
            </w:r>
            <w:r w:rsidR="006C17F0">
              <w:rPr>
                <w:rFonts w:ascii="Times New Roman" w:hAnsi="Times New Roman" w:cs="Times New Roman"/>
              </w:rPr>
              <w:t xml:space="preserve"> and financial need.</w:t>
            </w:r>
          </w:p>
        </w:tc>
      </w:tr>
      <w:tr w:rsidR="00216C26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16C26" w:rsidRPr="007F6849" w:rsidRDefault="00216C26" w:rsidP="006C17F0">
            <w:pPr>
              <w:rPr>
                <w:rFonts w:ascii="Times New Roman" w:hAnsi="Times New Roman" w:cs="Times New Roman"/>
              </w:rPr>
            </w:pPr>
          </w:p>
        </w:tc>
      </w:tr>
      <w:tr w:rsidR="006306B6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6306B6" w:rsidRPr="007F6849" w:rsidRDefault="003B707F" w:rsidP="00F351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Please ensure that the packet is filled out completely and accurately</w:t>
            </w:r>
            <w:r w:rsidR="00F351E0">
              <w:rPr>
                <w:rFonts w:ascii="Times New Roman" w:hAnsi="Times New Roman" w:cs="Times New Roman"/>
              </w:rPr>
              <w:t>. Incomplete packets will not be submitted to review board for selection process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216C26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16C26" w:rsidRPr="00216C26" w:rsidRDefault="00216C26" w:rsidP="00216C2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306B6" w:rsidTr="00C50005">
        <w:trPr>
          <w:trHeight w:hRule="exact" w:val="289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6" w:space="0" w:color="7F7F7F" w:themeColor="text1" w:themeTint="80"/>
            </w:tcBorders>
          </w:tcPr>
          <w:p w:rsidR="006306B6" w:rsidRPr="007F6849" w:rsidRDefault="000F3482" w:rsidP="006C17F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would like to reapply, please speak with an S4L representative</w:t>
            </w:r>
            <w:r w:rsidR="006C17F0">
              <w:rPr>
                <w:rFonts w:ascii="Times New Roman" w:hAnsi="Times New Roman" w:cs="Times New Roman"/>
              </w:rPr>
              <w:t xml:space="preserve"> for further information</w:t>
            </w:r>
            <w:r w:rsidR="003B707F" w:rsidRPr="007F6849">
              <w:rPr>
                <w:rFonts w:ascii="Times New Roman" w:hAnsi="Times New Roman" w:cs="Times New Roman"/>
              </w:rPr>
              <w:t>.</w:t>
            </w:r>
          </w:p>
        </w:tc>
      </w:tr>
    </w:tbl>
    <w:p w:rsidR="0009635C" w:rsidRDefault="0009635C">
      <w:r>
        <w:br w:type="page"/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26"/>
      </w:tblGrid>
      <w:tr w:rsidR="006306B6" w:rsidTr="0075086B">
        <w:trPr>
          <w:trHeight w:val="12207"/>
        </w:trPr>
        <w:tc>
          <w:tcPr>
            <w:tcW w:w="1072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32"/>
              <w:gridCol w:w="6064"/>
            </w:tblGrid>
            <w:tr w:rsidR="006306B6" w:rsidTr="006A7B8B">
              <w:trPr>
                <w:trHeight w:val="323"/>
              </w:trPr>
              <w:tc>
                <w:tcPr>
                  <w:tcW w:w="10425" w:type="dxa"/>
                  <w:gridSpan w:val="2"/>
                  <w:shd w:val="clear" w:color="auto" w:fill="FFC000"/>
                  <w:vAlign w:val="center"/>
                </w:tcPr>
                <w:p w:rsidR="006306B6" w:rsidRPr="004A593F" w:rsidRDefault="0009635C" w:rsidP="004A5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 w:rsidR="00744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ORTHODONTIC </w:t>
                  </w:r>
                  <w:r w:rsidR="006306B6" w:rsidRPr="004A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SCHOLARSHIP APPLICATION FORM</w:t>
                  </w:r>
                </w:p>
              </w:tc>
            </w:tr>
            <w:tr w:rsidR="006306B6" w:rsidRPr="0085061A" w:rsidTr="009A1910">
              <w:tc>
                <w:tcPr>
                  <w:tcW w:w="4515" w:type="dxa"/>
                  <w:vAlign w:val="center"/>
                </w:tcPr>
                <w:p w:rsidR="006306B6" w:rsidRPr="0085061A" w:rsidRDefault="006306B6" w:rsidP="00771ACE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Today’s Date: </w:t>
                  </w:r>
                </w:p>
              </w:tc>
              <w:tc>
                <w:tcPr>
                  <w:tcW w:w="5910" w:type="dxa"/>
                  <w:vAlign w:val="center"/>
                </w:tcPr>
                <w:p w:rsidR="006306B6" w:rsidRPr="0085061A" w:rsidRDefault="00D22F66" w:rsidP="00D22F6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Primary Dentist:</w:t>
                  </w:r>
                </w:p>
              </w:tc>
            </w:tr>
          </w:tbl>
          <w:p w:rsidR="006306B6" w:rsidRPr="0085061A" w:rsidRDefault="00C35C66" w:rsidP="00C35C66">
            <w:pPr>
              <w:pStyle w:val="Heading3"/>
              <w:tabs>
                <w:tab w:val="center" w:pos="5212"/>
                <w:tab w:val="left" w:pos="9262"/>
              </w:tabs>
              <w:jc w:val="left"/>
              <w:rPr>
                <w:rFonts w:ascii="Times New Roman" w:hAnsi="Times New Roman" w:cs="Times New Roman"/>
              </w:rPr>
            </w:pPr>
            <w:r w:rsidRPr="0085061A">
              <w:rPr>
                <w:rFonts w:ascii="Times New Roman" w:hAnsi="Times New Roman" w:cs="Times New Roman"/>
              </w:rPr>
              <w:tab/>
            </w:r>
            <w:r w:rsidR="00321F7C" w:rsidRPr="0085061A">
              <w:rPr>
                <w:rFonts w:ascii="Times New Roman" w:hAnsi="Times New Roman" w:cs="Times New Roman"/>
              </w:rPr>
              <w:t>APPLICANT</w:t>
            </w:r>
            <w:r w:rsidR="006306B6" w:rsidRPr="0085061A">
              <w:rPr>
                <w:rFonts w:ascii="Times New Roman" w:hAnsi="Times New Roman" w:cs="Times New Roman"/>
              </w:rPr>
              <w:t xml:space="preserve"> INFORMATION</w:t>
            </w:r>
            <w:r w:rsidRPr="0085061A">
              <w:rPr>
                <w:rFonts w:ascii="Times New Roman" w:hAnsi="Times New Roman" w:cs="Times New Roman"/>
              </w:rPr>
              <w:tab/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  <w:gridCol w:w="2907"/>
              <w:gridCol w:w="554"/>
              <w:gridCol w:w="2642"/>
              <w:gridCol w:w="2868"/>
            </w:tblGrid>
            <w:tr w:rsidR="006306B6" w:rsidRPr="0085061A" w:rsidTr="00771ACE">
              <w:tc>
                <w:tcPr>
                  <w:tcW w:w="1725" w:type="dxa"/>
                  <w:tcBorders>
                    <w:right w:val="nil"/>
                  </w:tcBorders>
                  <w:vAlign w:val="center"/>
                </w:tcPr>
                <w:p w:rsidR="006306B6" w:rsidRPr="0085061A" w:rsidRDefault="00771ACE" w:rsidP="009726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 xml:space="preserve">’s </w:t>
                  </w:r>
                  <w:r w:rsidR="00972653">
                    <w:rPr>
                      <w:rFonts w:ascii="Times New Roman" w:hAnsi="Times New Roman" w:cs="Times New Roman"/>
                    </w:rPr>
                    <w:t>Last N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>ame:</w:t>
                  </w:r>
                </w:p>
              </w:tc>
              <w:tc>
                <w:tcPr>
                  <w:tcW w:w="2907" w:type="dxa"/>
                  <w:tcBorders>
                    <w:left w:val="nil"/>
                  </w:tcBorders>
                  <w:vAlign w:val="center"/>
                </w:tcPr>
                <w:p w:rsidR="006306B6" w:rsidRPr="0085061A" w:rsidRDefault="006306B6" w:rsidP="008501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" w:type="dxa"/>
                  <w:tcBorders>
                    <w:right w:val="nil"/>
                  </w:tcBorders>
                </w:tcPr>
                <w:p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First: </w:t>
                  </w:r>
                </w:p>
              </w:tc>
              <w:tc>
                <w:tcPr>
                  <w:tcW w:w="2642" w:type="dxa"/>
                  <w:tcBorders>
                    <w:left w:val="nil"/>
                  </w:tcBorders>
                </w:tcPr>
                <w:p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Middle:</w:t>
                  </w:r>
                </w:p>
              </w:tc>
            </w:tr>
          </w:tbl>
          <w:p w:rsidR="006306B6" w:rsidRPr="0085061A" w:rsidRDefault="006306B6">
            <w:pPr>
              <w:pStyle w:val="Spacer"/>
              <w:rPr>
                <w:rFonts w:ascii="Times New Roman" w:hAnsi="Times New Roman" w:cs="Times New Roman"/>
              </w:rPr>
            </w:pPr>
          </w:p>
          <w:tbl>
            <w:tblPr>
              <w:tblW w:w="1029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9"/>
              <w:gridCol w:w="1293"/>
              <w:gridCol w:w="127"/>
              <w:gridCol w:w="887"/>
              <w:gridCol w:w="210"/>
              <w:gridCol w:w="412"/>
              <w:gridCol w:w="22"/>
              <w:gridCol w:w="333"/>
              <w:gridCol w:w="312"/>
              <w:gridCol w:w="311"/>
              <w:gridCol w:w="266"/>
              <w:gridCol w:w="89"/>
              <w:gridCol w:w="711"/>
              <w:gridCol w:w="106"/>
              <w:gridCol w:w="135"/>
              <w:gridCol w:w="12"/>
              <w:gridCol w:w="120"/>
              <w:gridCol w:w="265"/>
              <w:gridCol w:w="355"/>
              <w:gridCol w:w="179"/>
              <w:gridCol w:w="521"/>
              <w:gridCol w:w="723"/>
              <w:gridCol w:w="89"/>
              <w:gridCol w:w="177"/>
              <w:gridCol w:w="361"/>
              <w:gridCol w:w="173"/>
              <w:gridCol w:w="800"/>
              <w:gridCol w:w="89"/>
              <w:gridCol w:w="851"/>
            </w:tblGrid>
            <w:tr w:rsidR="0075086B" w:rsidRPr="0085061A" w:rsidTr="00BB304E">
              <w:trPr>
                <w:trHeight w:val="379"/>
              </w:trPr>
              <w:tc>
                <w:tcPr>
                  <w:tcW w:w="2676" w:type="dxa"/>
                  <w:gridSpan w:val="4"/>
                  <w:vAlign w:val="center"/>
                </w:tcPr>
                <w:p w:rsidR="0075086B" w:rsidRPr="0085061A" w:rsidRDefault="0075086B" w:rsidP="008501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Applicant’s Date Of Birth </w:t>
                  </w:r>
                  <w:r w:rsidRPr="0075086B">
                    <w:rPr>
                      <w:rFonts w:ascii="Times New Roman" w:hAnsi="Times New Roman" w:cs="Times New Roman"/>
                      <w:sz w:val="10"/>
                      <w:szCs w:val="10"/>
                    </w:rPr>
                    <w:t>(MM/DD/YYYY)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866" w:type="dxa"/>
                  <w:gridSpan w:val="7"/>
                  <w:vAlign w:val="center"/>
                </w:tcPr>
                <w:p w:rsidR="0075086B" w:rsidRPr="0085061A" w:rsidRDefault="0075086B" w:rsidP="0075086B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06" w:type="dxa"/>
                  <w:gridSpan w:val="3"/>
                  <w:vAlign w:val="center"/>
                </w:tcPr>
                <w:p w:rsidR="0075086B" w:rsidRPr="0085061A" w:rsidRDefault="0075086B" w:rsidP="009C64F4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Applican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t’s Age:   </w:t>
                  </w:r>
                </w:p>
              </w:tc>
              <w:tc>
                <w:tcPr>
                  <w:tcW w:w="1066" w:type="dxa"/>
                  <w:gridSpan w:val="6"/>
                  <w:tcBorders>
                    <w:bottom w:val="nil"/>
                  </w:tcBorders>
                  <w:vAlign w:val="center"/>
                </w:tcPr>
                <w:p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44" w:type="dxa"/>
                  <w:gridSpan w:val="6"/>
                  <w:tcBorders>
                    <w:bottom w:val="nil"/>
                  </w:tcBorders>
                  <w:vAlign w:val="center"/>
                </w:tcPr>
                <w:p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Applicant’s Gender:</w:t>
                  </w:r>
                </w:p>
              </w:tc>
              <w:tc>
                <w:tcPr>
                  <w:tcW w:w="800" w:type="dxa"/>
                  <w:tcBorders>
                    <w:bottom w:val="nil"/>
                  </w:tcBorders>
                  <w:vAlign w:val="center"/>
                </w:tcPr>
                <w:p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MALE</w:t>
                  </w:r>
                </w:p>
              </w:tc>
              <w:tc>
                <w:tcPr>
                  <w:tcW w:w="940" w:type="dxa"/>
                  <w:gridSpan w:val="2"/>
                  <w:tcBorders>
                    <w:bottom w:val="nil"/>
                  </w:tcBorders>
                  <w:vAlign w:val="center"/>
                </w:tcPr>
                <w:p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FEMALE</w:t>
                  </w:r>
                </w:p>
              </w:tc>
            </w:tr>
            <w:tr w:rsidR="00C87C4B" w:rsidRPr="0085061A" w:rsidTr="00BB304E">
              <w:trPr>
                <w:trHeight w:val="325"/>
              </w:trPr>
              <w:tc>
                <w:tcPr>
                  <w:tcW w:w="2676" w:type="dxa"/>
                  <w:gridSpan w:val="4"/>
                  <w:tcBorders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spacing w:before="0"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</w:t>
                  </w:r>
                  <w:r>
                    <w:rPr>
                      <w:rFonts w:ascii="Times New Roman" w:hAnsi="Times New Roman" w:cs="Times New Roman"/>
                    </w:rPr>
                    <w:t xml:space="preserve"> currently enrolled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 in school: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</w:tcBorders>
                  <w:vAlign w:val="center"/>
                </w:tcPr>
                <w:p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</w:tcBorders>
                  <w:vAlign w:val="center"/>
                </w:tcPr>
                <w:p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483" w:type="dxa"/>
                  <w:gridSpan w:val="5"/>
                  <w:tcBorders>
                    <w:top w:val="nil"/>
                  </w:tcBorders>
                  <w:vAlign w:val="center"/>
                </w:tcPr>
                <w:p w:rsidR="00C87C4B" w:rsidRPr="0085061A" w:rsidRDefault="00C87C4B" w:rsidP="00C87C4B">
                  <w:pPr>
                    <w:spacing w:before="0" w:after="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What grade are you in 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66" w:type="dxa"/>
                  <w:gridSpan w:val="6"/>
                  <w:vAlign w:val="center"/>
                </w:tcPr>
                <w:p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10" w:type="dxa"/>
                  <w:gridSpan w:val="4"/>
                  <w:vAlign w:val="center"/>
                </w:tcPr>
                <w:p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What is your </w:t>
                  </w:r>
                  <w:r w:rsidRPr="0085061A">
                    <w:rPr>
                      <w:rFonts w:ascii="Times New Roman" w:hAnsi="Times New Roman" w:cs="Times New Roman"/>
                    </w:rPr>
                    <w:t>GPA:</w:t>
                  </w:r>
                </w:p>
              </w:tc>
              <w:tc>
                <w:tcPr>
                  <w:tcW w:w="2274" w:type="dxa"/>
                  <w:gridSpan w:val="5"/>
                  <w:vAlign w:val="center"/>
                </w:tcPr>
                <w:p w:rsidR="00C87C4B" w:rsidRPr="0085061A" w:rsidRDefault="00C87C4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86B" w:rsidRPr="0085061A" w:rsidTr="00BB304E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Name of School:</w:t>
                  </w:r>
                </w:p>
              </w:tc>
              <w:tc>
                <w:tcPr>
                  <w:tcW w:w="3838" w:type="dxa"/>
                  <w:gridSpan w:val="16"/>
                  <w:vAlign w:val="center"/>
                </w:tcPr>
                <w:p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Address (City, State, Zip Code):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Phone Number: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:rsidR="0075086B" w:rsidRPr="0085061A" w:rsidRDefault="0075086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75086B" w:rsidRPr="0085061A" w:rsidTr="00BB304E">
              <w:trPr>
                <w:trHeight w:val="143"/>
              </w:trPr>
              <w:tc>
                <w:tcPr>
                  <w:tcW w:w="2676" w:type="dxa"/>
                  <w:gridSpan w:val="4"/>
                  <w:vAlign w:val="center"/>
                </w:tcPr>
                <w:p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8" w:type="dxa"/>
                  <w:gridSpan w:val="16"/>
                  <w:vAlign w:val="center"/>
                </w:tcPr>
                <w:p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Fax: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:rsidR="0075086B" w:rsidRPr="0085061A" w:rsidRDefault="0075086B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6306B6" w:rsidRPr="0085061A" w:rsidTr="00BB304E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:rsidR="006306B6" w:rsidRPr="0085061A" w:rsidRDefault="006306B6" w:rsidP="00ED70E7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 wearing braces?</w:t>
                  </w:r>
                </w:p>
              </w:tc>
              <w:tc>
                <w:tcPr>
                  <w:tcW w:w="8509" w:type="dxa"/>
                  <w:gridSpan w:val="26"/>
                  <w:vAlign w:val="center"/>
                </w:tcPr>
                <w:p w:rsidR="006306B6" w:rsidRPr="0085061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If you are over the age of 16, what are your plans over the next 3 years (Moving, College, etc.):</w:t>
                  </w:r>
                </w:p>
              </w:tc>
            </w:tr>
            <w:tr w:rsidR="00945C45" w:rsidRPr="0085061A" w:rsidTr="00BB304E">
              <w:trPr>
                <w:trHeight w:val="142"/>
              </w:trPr>
              <w:tc>
                <w:tcPr>
                  <w:tcW w:w="10298" w:type="dxa"/>
                  <w:gridSpan w:val="29"/>
                  <w:vAlign w:val="center"/>
                </w:tcPr>
                <w:p w:rsidR="00945C45" w:rsidRPr="0085061A" w:rsidRDefault="00945C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F7C" w:rsidRPr="0085061A" w:rsidTr="00BB304E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Address: </w:t>
                  </w:r>
                </w:p>
              </w:tc>
              <w:tc>
                <w:tcPr>
                  <w:tcW w:w="1955" w:type="dxa"/>
                  <w:gridSpan w:val="8"/>
                  <w:vAlign w:val="center"/>
                </w:tcPr>
                <w:p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City:</w:t>
                  </w:r>
                </w:p>
              </w:tc>
              <w:tc>
                <w:tcPr>
                  <w:tcW w:w="711" w:type="dxa"/>
                  <w:vAlign w:val="center"/>
                </w:tcPr>
                <w:p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State:</w:t>
                  </w:r>
                </w:p>
              </w:tc>
              <w:tc>
                <w:tcPr>
                  <w:tcW w:w="373" w:type="dxa"/>
                  <w:gridSpan w:val="4"/>
                  <w:vAlign w:val="center"/>
                </w:tcPr>
                <w:p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Zip:</w:t>
                  </w:r>
                </w:p>
              </w:tc>
              <w:tc>
                <w:tcPr>
                  <w:tcW w:w="2132" w:type="dxa"/>
                  <w:gridSpan w:val="6"/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phone no.:                                                                                                   </w:t>
                  </w:r>
                </w:p>
              </w:tc>
              <w:tc>
                <w:tcPr>
                  <w:tcW w:w="2451" w:type="dxa"/>
                  <w:gridSpan w:val="6"/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Cell phone no.:         </w:t>
                  </w:r>
                </w:p>
              </w:tc>
            </w:tr>
            <w:tr w:rsidR="00321F7C" w:rsidRPr="0085061A" w:rsidTr="00BB304E">
              <w:trPr>
                <w:trHeight w:val="142"/>
              </w:trPr>
              <w:tc>
                <w:tcPr>
                  <w:tcW w:w="2676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gridSpan w:val="8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2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  <w:tc>
                <w:tcPr>
                  <w:tcW w:w="2451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</w:tr>
            <w:tr w:rsidR="006306B6" w:rsidTr="00BB304E">
              <w:trPr>
                <w:trHeight w:val="142"/>
              </w:trPr>
              <w:tc>
                <w:tcPr>
                  <w:tcW w:w="10298" w:type="dxa"/>
                  <w:gridSpan w:val="29"/>
                  <w:vAlign w:val="center"/>
                </w:tcPr>
                <w:p w:rsidR="006306B6" w:rsidRPr="00474DD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474DDA">
                    <w:rPr>
                      <w:rFonts w:ascii="Times New Roman" w:hAnsi="Times New Roman" w:cs="Times New Roman"/>
                    </w:rPr>
                    <w:t>How did you hear about Smile for a Lifetime (please circle or write in your answer)?</w:t>
                  </w:r>
                </w:p>
              </w:tc>
            </w:tr>
            <w:tr w:rsidR="00321F7C" w:rsidTr="00BB304E">
              <w:trPr>
                <w:trHeight w:val="162"/>
              </w:trPr>
              <w:tc>
                <w:tcPr>
                  <w:tcW w:w="1662" w:type="dxa"/>
                  <w:gridSpan w:val="2"/>
                  <w:vAlign w:val="center"/>
                </w:tcPr>
                <w:p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Search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Family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Friend</w:t>
                  </w:r>
                </w:p>
              </w:tc>
              <w:tc>
                <w:tcPr>
                  <w:tcW w:w="1307" w:type="dxa"/>
                  <w:gridSpan w:val="5"/>
                  <w:vAlign w:val="center"/>
                </w:tcPr>
                <w:p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Dentist/Orthodontist</w:t>
                  </w:r>
                </w:p>
              </w:tc>
              <w:tc>
                <w:tcPr>
                  <w:tcW w:w="1452" w:type="dxa"/>
                  <w:gridSpan w:val="6"/>
                  <w:vAlign w:val="center"/>
                </w:tcPr>
                <w:p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Boys &amp; Girls Club</w:t>
                  </w: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 Office</w:t>
                  </w:r>
                </w:p>
              </w:tc>
              <w:tc>
                <w:tcPr>
                  <w:tcW w:w="1913" w:type="dxa"/>
                  <w:gridSpan w:val="4"/>
                  <w:vAlign w:val="center"/>
                </w:tcPr>
                <w:p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(Please Specify)</w:t>
                  </w:r>
                </w:p>
              </w:tc>
            </w:tr>
            <w:tr w:rsidR="00321F7C" w:rsidTr="00BB304E">
              <w:trPr>
                <w:trHeight w:val="207"/>
              </w:trPr>
              <w:tc>
                <w:tcPr>
                  <w:tcW w:w="1662" w:type="dxa"/>
                  <w:gridSpan w:val="2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Television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Magazine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Radio</w:t>
                  </w:r>
                </w:p>
              </w:tc>
              <w:tc>
                <w:tcPr>
                  <w:tcW w:w="1307" w:type="dxa"/>
                  <w:gridSpan w:val="5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Newspaper</w:t>
                  </w:r>
                </w:p>
              </w:tc>
              <w:tc>
                <w:tcPr>
                  <w:tcW w:w="1452" w:type="dxa"/>
                  <w:gridSpan w:val="6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Ad</w:t>
                  </w:r>
                </w:p>
              </w:tc>
              <w:tc>
                <w:tcPr>
                  <w:tcW w:w="1913" w:type="dxa"/>
                  <w:gridSpan w:val="4"/>
                  <w:vAlign w:val="center"/>
                </w:tcPr>
                <w:p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304E" w:rsidTr="00BB304E">
              <w:trPr>
                <w:trHeight w:val="262"/>
              </w:trPr>
              <w:tc>
                <w:tcPr>
                  <w:tcW w:w="5595" w:type="dxa"/>
                  <w:gridSpan w:val="16"/>
                  <w:shd w:val="clear" w:color="auto" w:fill="FFFFFF" w:themeFill="background1"/>
                  <w:vAlign w:val="center"/>
                </w:tcPr>
                <w:p w:rsidR="00BB304E" w:rsidRPr="000E2F8C" w:rsidRDefault="00BB304E" w:rsidP="00BB30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2F8C">
                    <w:rPr>
                      <w:rFonts w:ascii="Times New Roman" w:hAnsi="Times New Roman" w:cs="Times New Roman"/>
                    </w:rPr>
                    <w:t xml:space="preserve">Are you a member of </w:t>
                  </w:r>
                  <w:r>
                    <w:rPr>
                      <w:rFonts w:ascii="Times New Roman" w:hAnsi="Times New Roman" w:cs="Times New Roman"/>
                    </w:rPr>
                    <w:t>any of the following organizations</w:t>
                  </w:r>
                  <w:r w:rsidRPr="000E2F8C"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 xml:space="preserve"> Circle all that apply:</w:t>
                  </w:r>
                </w:p>
              </w:tc>
              <w:tc>
                <w:tcPr>
                  <w:tcW w:w="1440" w:type="dxa"/>
                  <w:gridSpan w:val="5"/>
                  <w:shd w:val="clear" w:color="auto" w:fill="FFFFFF" w:themeFill="background1"/>
                  <w:vAlign w:val="center"/>
                </w:tcPr>
                <w:p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BBBS</w:t>
                  </w:r>
                </w:p>
              </w:tc>
              <w:tc>
                <w:tcPr>
                  <w:tcW w:w="1350" w:type="dxa"/>
                  <w:gridSpan w:val="4"/>
                  <w:shd w:val="clear" w:color="auto" w:fill="FFFFFF" w:themeFill="background1"/>
                  <w:vAlign w:val="center"/>
                </w:tcPr>
                <w:p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BGCA</w:t>
                  </w:r>
                </w:p>
              </w:tc>
              <w:tc>
                <w:tcPr>
                  <w:tcW w:w="1062" w:type="dxa"/>
                  <w:gridSpan w:val="3"/>
                  <w:shd w:val="clear" w:color="auto" w:fill="FFFFFF" w:themeFill="background1"/>
                  <w:vAlign w:val="center"/>
                </w:tcPr>
                <w:p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BB304E" w:rsidRPr="000E2F8C" w:rsidRDefault="00BB304E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NCOHF</w:t>
                  </w:r>
                </w:p>
              </w:tc>
            </w:tr>
            <w:tr w:rsidR="00945C45" w:rsidTr="00BB304E">
              <w:trPr>
                <w:trHeight w:val="262"/>
              </w:trPr>
              <w:tc>
                <w:tcPr>
                  <w:tcW w:w="10298" w:type="dxa"/>
                  <w:gridSpan w:val="29"/>
                  <w:shd w:val="clear" w:color="auto" w:fill="auto"/>
                  <w:vAlign w:val="center"/>
                </w:tcPr>
                <w:p w:rsidR="00945C45" w:rsidRPr="0085061A" w:rsidRDefault="00945C45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:rsidTr="00BB304E">
              <w:trPr>
                <w:trHeight w:val="262"/>
              </w:trPr>
              <w:tc>
                <w:tcPr>
                  <w:tcW w:w="10298" w:type="dxa"/>
                  <w:gridSpan w:val="29"/>
                  <w:shd w:val="clear" w:color="auto" w:fill="FFC000"/>
                  <w:vAlign w:val="center"/>
                </w:tcPr>
                <w:p w:rsidR="006306B6" w:rsidRPr="0085061A" w:rsidRDefault="006306B6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There are many reasons why people get braces; please select the following that apply or feel free to add your own:</w:t>
                  </w:r>
                </w:p>
              </w:tc>
            </w:tr>
            <w:tr w:rsidR="000E2F8C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:rsidR="000E2F8C" w:rsidRPr="0085061A" w:rsidRDefault="000E2F8C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Discomfort while eating/drinking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Jaw and/or mouth pain</w:t>
                  </w:r>
                </w:p>
              </w:tc>
              <w:tc>
                <w:tcPr>
                  <w:tcW w:w="355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look down when talking</w:t>
                  </w:r>
                </w:p>
              </w:tc>
            </w:tr>
            <w:tr w:rsidR="000E2F8C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Speech Impediment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get teased about my teeth</w:t>
                  </w:r>
                </w:p>
              </w:tc>
              <w:tc>
                <w:tcPr>
                  <w:tcW w:w="355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cover my mouth when I laugh</w:t>
                  </w:r>
                </w:p>
              </w:tc>
            </w:tr>
            <w:tr w:rsidR="000E2F8C" w:rsidTr="00BB304E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It’s hard to clean my teeth well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7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I’m embarrassed to smile</w:t>
                  </w:r>
                </w:p>
              </w:tc>
              <w:tc>
                <w:tcPr>
                  <w:tcW w:w="355" w:type="dxa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have a hard time sleeping/Sleep apnea</w:t>
                  </w:r>
                </w:p>
              </w:tc>
            </w:tr>
          </w:tbl>
          <w:p w:rsidR="006306B6" w:rsidRPr="0085061A" w:rsidRDefault="00AA13B1" w:rsidP="0078728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</w:t>
            </w:r>
            <w:r w:rsidR="006306B6" w:rsidRPr="0085061A">
              <w:rPr>
                <w:rFonts w:ascii="Times New Roman" w:hAnsi="Times New Roman" w:cs="Times New Roman"/>
                <w:b/>
              </w:rPr>
              <w:t xml:space="preserve"> I</w:t>
            </w:r>
            <w:r w:rsidR="00321F7C" w:rsidRPr="0085061A">
              <w:rPr>
                <w:rFonts w:ascii="Times New Roman" w:hAnsi="Times New Roman" w:cs="Times New Roman"/>
                <w:b/>
              </w:rPr>
              <w:t>NFORMATION</w:t>
            </w:r>
          </w:p>
          <w:tbl>
            <w:tblPr>
              <w:tblW w:w="10723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7"/>
              <w:gridCol w:w="362"/>
              <w:gridCol w:w="702"/>
              <w:gridCol w:w="270"/>
              <w:gridCol w:w="1641"/>
              <w:gridCol w:w="357"/>
              <w:gridCol w:w="305"/>
              <w:gridCol w:w="1477"/>
              <w:gridCol w:w="270"/>
              <w:gridCol w:w="112"/>
              <w:gridCol w:w="2450"/>
            </w:tblGrid>
            <w:tr w:rsidR="00C87C4B" w:rsidTr="00945C45">
              <w:tc>
                <w:tcPr>
                  <w:tcW w:w="2777" w:type="dxa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5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tcBorders>
                    <w:bottom w:val="nil"/>
                  </w:tcBorders>
                  <w:vAlign w:val="center"/>
                </w:tcPr>
                <w:p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      )</w:t>
                  </w:r>
                </w:p>
              </w:tc>
            </w:tr>
            <w:tr w:rsidR="00C87C4B" w:rsidTr="00945C45">
              <w:tc>
                <w:tcPr>
                  <w:tcW w:w="2777" w:type="dxa"/>
                  <w:tcBorders>
                    <w:bottom w:val="nil"/>
                  </w:tcBorders>
                </w:tcPr>
                <w:p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</w:tcPr>
                <w:p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</w:tcPr>
                <w:p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tcBorders>
                    <w:bottom w:val="nil"/>
                  </w:tcBorders>
                </w:tcPr>
                <w:p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5"/>
                  <w:tcBorders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tcBorders>
                    <w:bottom w:val="nil"/>
                  </w:tcBorders>
                  <w:vAlign w:val="center"/>
                </w:tcPr>
                <w:p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       )</w:t>
                  </w:r>
                </w:p>
              </w:tc>
            </w:tr>
            <w:tr w:rsidR="006306B6" w:rsidTr="00945C45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Have any other children in the household been treated through Smile for A Lifetime (If so, whom)?</w:t>
                  </w:r>
                </w:p>
              </w:tc>
            </w:tr>
            <w:tr w:rsidR="00C35C66" w:rsidTr="00945C45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C35C66" w:rsidRPr="0085061A" w:rsidRDefault="00C35C6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393F3E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Please explain in detail why you would like your son or daughter to be awarded an orthodontic scholarship through Smile for a Lifetime.</w:t>
                  </w:r>
                </w:p>
              </w:tc>
            </w:tr>
            <w:tr w:rsidR="00945C45" w:rsidTr="009A312E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114838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1E4236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1E52DD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E623B8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DA4ACC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DA4ACC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DA4ACC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DA4ACC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DA4ACC">
              <w:tc>
                <w:tcPr>
                  <w:tcW w:w="10723" w:type="dxa"/>
                  <w:gridSpan w:val="11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945C45">
              <w:tc>
                <w:tcPr>
                  <w:tcW w:w="2777" w:type="dxa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What is the best way to reach you</w:t>
                  </w:r>
                  <w:r w:rsidR="00722E8B">
                    <w:rPr>
                      <w:rFonts w:ascii="Times New Roman" w:hAnsi="Times New Roman" w:cs="Times New Roman"/>
                    </w:rPr>
                    <w:t>?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62" w:type="dxa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0" w:type="dxa"/>
                  <w:gridSpan w:val="4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Phone: (       )</w:t>
                  </w:r>
                </w:p>
              </w:tc>
              <w:tc>
                <w:tcPr>
                  <w:tcW w:w="305" w:type="dxa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09" w:type="dxa"/>
                  <w:gridSpan w:val="4"/>
                  <w:tcBorders>
                    <w:bottom w:val="nil"/>
                  </w:tcBorders>
                  <w:vAlign w:val="center"/>
                </w:tcPr>
                <w:p w:rsidR="00945C45" w:rsidRPr="0085061A" w:rsidRDefault="00945C45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Email: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7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:rsidR="00945C45" w:rsidRPr="007F6849" w:rsidRDefault="00945C45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color w:val="000000"/>
                    </w:rPr>
                  </w:pPr>
                  <w:r w:rsidRPr="007F68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APPLICANT QUESTIONNAIRE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:rsidR="00945C45" w:rsidRPr="00F351E0" w:rsidRDefault="00945C45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HANDWRITTEN BY THE APPLICANT ONLY.  Each question 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must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be answered in essay format 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5 to 7 sentences</w:t>
                  </w: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in length.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*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04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474DD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Tell us about yourself. What do you like to do? Favorite hobbies, extracurricular activities, and the types of goals and aspirations in life. etc.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BD3BD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6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D3B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22E8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Tell us about your family. How many siblings do you have, who are they, do they live with you, what do you like to do together? etc.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722E8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Please tell us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in detail,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why you would like braces and/or orthodontic treatment and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will orthodontia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change your life?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Etc.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76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If you had a chance to do a favor for another person/organization, without any expectation of being paid back, what would you do and why? </w:t>
                  </w: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2E8B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2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22E8B" w:rsidRDefault="00722E8B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14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945C45" w:rsidRPr="009A1910" w:rsidRDefault="00945C45" w:rsidP="009A19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Pr="009A191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If the minimum requirements are not met, your application will be considered incomplete and not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included in selection process.</w:t>
                  </w:r>
                </w:p>
              </w:tc>
            </w:tr>
            <w:tr w:rsidR="00945C45" w:rsidRPr="00BD6D3C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50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:rsidR="00945C45" w:rsidRPr="00BD6D3C" w:rsidRDefault="00945C45" w:rsidP="00D61EE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CONTRACT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6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Default="00945C45" w:rsidP="00F2434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6B95">
                    <w:rPr>
                      <w:rFonts w:ascii="Times New Roman" w:hAnsi="Times New Roman" w:cs="Times New Roman"/>
                      <w:b/>
                      <w:color w:val="000000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selected from the</w:t>
                  </w:r>
                  <w:r w:rsidR="00BB304E">
                    <w:rPr>
                      <w:rFonts w:ascii="Times New Roman" w:hAnsi="Times New Roman" w:cs="Times New Roman"/>
                      <w:color w:val="000000"/>
                    </w:rPr>
                    <w:t xml:space="preserve"> pool of applicants by the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screening committee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of Smile 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or a Lifetime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 Orthodontics</w:t>
                  </w:r>
                  <w:r w:rsidR="00BB304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to receive orthodontic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D61E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reatment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there are a few guidelines required for treatment.  Throughout the selection process there is some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professional guidance provided, if requested, but the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decision is largely subjective and based on the completeness of the application, commentary, personal essay,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character and the accompanying letters of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reccomenda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F2434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tion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submitted with your packet. Orthodontic treatme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nt for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 Orthodontics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Chapter of Smile for a Lifetime will be provided by Dr.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and the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F2434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team in </w:t>
                  </w:r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his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office .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D61EEA">
                  <w:p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</w:rPr>
                    <w:t>By submitting and signing this application you understand and agree to the following: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D61EEA" w:rsidRDefault="00945C45" w:rsidP="00F243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D61EEA">
                    <w:rPr>
                      <w:rFonts w:ascii="Times New Roman" w:hAnsi="Times New Roman" w:cs="Times New Roman"/>
                      <w:color w:val="000000"/>
                    </w:rPr>
                    <w:t xml:space="preserve">I agree that appointments will be at the discretion </w:t>
                  </w:r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Dr.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and </w:t>
                  </w:r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his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team</w:t>
                  </w:r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3364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 understand that this can mean scheduling appointments during non-peak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hours.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0C58A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acknowledge that appointments must be kept in order to achieve an expeditious and desirable result.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F243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also understand that keeping appointments is essential to treatment success and is a requirem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ent of accepting care from </w:t>
                  </w:r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 xml:space="preserve">Dr.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D61EE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If you must reschedule appointments,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give the practice 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at least 24 hours’ notice. If more than two appointments are missed or appointments are 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6E0798" w:rsidRDefault="00945C45" w:rsidP="00336441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40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constantly rescheduled it will be considered out of compliance which is grounds for removal of braces and revocation of scholarship.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9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336441" w:rsidRDefault="00945C45" w:rsidP="0033644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6441">
                    <w:rPr>
                      <w:rFonts w:ascii="Times New Roman" w:hAnsi="Times New Roman" w:cs="Times New Roman"/>
                    </w:rPr>
                    <w:t xml:space="preserve">6)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36441">
                    <w:rPr>
                      <w:rFonts w:ascii="Times New Roman" w:hAnsi="Times New Roman" w:cs="Times New Roman"/>
                    </w:rPr>
                    <w:t xml:space="preserve">If you </w:t>
                  </w:r>
                  <w:r w:rsidRPr="00336441">
                    <w:rPr>
                      <w:rFonts w:ascii="Times New Roman" w:hAnsi="Times New Roman" w:cs="Times New Roman"/>
                      <w:i/>
                      <w:u w:val="single"/>
                    </w:rPr>
                    <w:t>must</w:t>
                  </w:r>
                  <w:r w:rsidRPr="00336441">
                    <w:rPr>
                      <w:rFonts w:ascii="Times New Roman" w:hAnsi="Times New Roman" w:cs="Times New Roman"/>
                    </w:rPr>
                    <w:t xml:space="preserve"> relocate prior to the conclusion of treatment, Smile for a Lifetime will do its best to find another service provider. However, it is not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336441" w:rsidRDefault="00945C45" w:rsidP="0033644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336441">
                    <w:rPr>
                      <w:rFonts w:ascii="Times New Roman" w:hAnsi="Times New Roman" w:cs="Times New Roman"/>
                    </w:rPr>
                    <w:t>guaranteed that Smile for a Lifetime will have another provider available in the area and/or can continue to provide treatment as a result.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945C45" w:rsidRPr="00851CF0" w:rsidRDefault="00945C45" w:rsidP="00F243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CD7577">
                    <w:rPr>
                      <w:rFonts w:ascii="Times New Roman" w:hAnsi="Times New Roman" w:cs="Times New Roman"/>
                    </w:rPr>
                    <w:t>One retainer will be provided as a part of the scholarship award, any replacements will not be covered by or Smile for a</w:t>
                  </w:r>
                  <w:r>
                    <w:rPr>
                      <w:rFonts w:ascii="Times New Roman" w:hAnsi="Times New Roman" w:cs="Times New Roman"/>
                    </w:rPr>
                    <w:t xml:space="preserve"> Lifetime or </w:t>
                  </w:r>
                  <w:proofErr w:type="spellStart"/>
                  <w:r w:rsidR="00F24344">
                    <w:rPr>
                      <w:rFonts w:ascii="Times New Roman" w:hAnsi="Times New Roman" w:cs="Times New Roman"/>
                    </w:rPr>
                    <w:t>Mattiacio</w:t>
                  </w:r>
                  <w:proofErr w:type="spellEnd"/>
                  <w:r w:rsidR="00F24344">
                    <w:rPr>
                      <w:rFonts w:ascii="Times New Roman" w:hAnsi="Times New Roman" w:cs="Times New Roman"/>
                    </w:rPr>
                    <w:t xml:space="preserve"> Orthodontics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851CF0" w:rsidRDefault="00945C45" w:rsidP="00851CF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Chapter of </w:t>
                  </w:r>
                  <w:r w:rsidRPr="00851CF0">
                    <w:rPr>
                      <w:rFonts w:ascii="Times New Roman" w:hAnsi="Times New Roman" w:cs="Times New Roman"/>
                    </w:rPr>
                    <w:t>Smile for a Lifetime.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945C45" w:rsidRPr="004A6505" w:rsidRDefault="00945C45" w:rsidP="004A65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  <w:u w:val="single"/>
                    </w:rPr>
                    <w:t>Direct responsibilities of the patient</w:t>
                  </w:r>
                  <w:r w:rsidRPr="006E079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9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5"/>
                    <w:gridCol w:w="9014"/>
                  </w:tblGrid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CC2F84" w:rsidRDefault="00945C45" w:rsidP="00474DD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Maintain excellent oral hygiene (tooth brushing,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lossing). If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unwilling to meet expectations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due to medical and dental health risks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treatment will be discontinued.  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Follow the rules for eating habits. This will greatly reduce breakage of appliances (i.e. braces) and it is necessary for satisfactory completion of treatment.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6E0798" w:rsidRDefault="00945C45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Cooperate. More than two (2) loose brackets may be deemed sufficient evidence that cooperation is not sufficient to meet minimal requirements for treatment.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6E0798" w:rsidRDefault="00945C45" w:rsidP="000C58A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d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       Other cooperation issues are with failure to cooperate with maintenance of auxiliaries including elastics, wearing head gear, and springs.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Attitude. You will be expected to maintain an exceptionally appreciative and respectful attitude once accepted into orthodontic treatment or any other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aspect of treatment</w:t>
                        </w:r>
                      </w:p>
                    </w:tc>
                  </w:tr>
                  <w:tr w:rsidR="00945C45" w:rsidRPr="006E0798" w:rsidTr="00DE5B9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6E0798" w:rsidRDefault="00945C45" w:rsidP="00F24344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        s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upported by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Dr. </w:t>
                        </w:r>
                        <w:proofErr w:type="spellStart"/>
                        <w:r w:rsidR="00F2434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Mattiacio</w:t>
                        </w:r>
                        <w:proofErr w:type="spellEnd"/>
                        <w:r w:rsidR="00F2434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or Smile for a Lifetime. Rude behavior or an inappreciative attitude is unacceptable.</w:t>
                        </w:r>
                      </w:p>
                    </w:tc>
                  </w:tr>
                  <w:tr w:rsidR="00945C45" w:rsidRPr="006E0798" w:rsidTr="00DE5B93">
                    <w:tc>
                      <w:tcPr>
                        <w:tcW w:w="838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945C45" w:rsidRPr="00CC2F84" w:rsidRDefault="00945C45" w:rsidP="00474DD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Failure to fulfill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your responsibilities may result in removal of orthodontic equipment and discontinuation of treatment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945C45" w:rsidRPr="006E0798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Applicant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Initials: 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  <w:t>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_______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CC2F84" w:rsidRDefault="00945C45" w:rsidP="000C58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Honesty is expected. Any misrepresentation, falsification or exclusion of income will be grounds for dismissal from the program. Future applications</w:t>
                        </w:r>
                      </w:p>
                    </w:tc>
                  </w:tr>
                </w:tbl>
                <w:p w:rsidR="00945C45" w:rsidRPr="006E0798" w:rsidRDefault="00945C45" w:rsidP="00E67759">
                  <w:pPr>
                    <w:pStyle w:val="ListParagraph"/>
                    <w:ind w:left="40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84" w:type="dxa"/>
                    <w:tblInd w:w="1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70"/>
                    <w:gridCol w:w="9014"/>
                  </w:tblGrid>
                  <w:tr w:rsidR="00945C45" w:rsidRPr="006E0798" w:rsidTr="00DE5B93">
                    <w:tc>
                      <w:tcPr>
                        <w:tcW w:w="8370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945C45" w:rsidRPr="006E0798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will not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be considered. There are many deserving children who are in need of orthodontics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,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we are here to serve those in greatest need.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945C45" w:rsidRPr="006E0798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Guardian’s Initials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_______________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E67759" w:rsidRDefault="00945C45" w:rsidP="00E6775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 w:rsidRPr="00E67759"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  <w:u w:val="single"/>
                          </w:rPr>
                          <w:t>Media Disclaimer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If your child is the chosen applicant, you consent to Smile for a Lifetime’s (S4L) use, without charge, of all photos, video and audio recordings of your child.  S4L may,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7F6849" w:rsidRDefault="00945C45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Copyright, broadcast, display, publish, re-publish and reproduce your child’s image, voice and any statements made by him/her, in whole or in part, in any and all media forms; and 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7F6849" w:rsidRDefault="00945C45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Assign your child a fictitious name or use his/her first name, likeness, video, photograph, voice, statements and biographic or other information concerning his/her participation with </w:t>
                        </w:r>
                      </w:p>
                    </w:tc>
                  </w:tr>
                  <w:tr w:rsidR="00945C45" w:rsidRPr="006E0798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45C45" w:rsidRPr="007F6849" w:rsidRDefault="00945C45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S4L for fundraising or other promotional and advertising purposes. You and your child also agree to participate in surveys and case management during and after receiving treatment.</w:t>
                        </w:r>
                      </w:p>
                    </w:tc>
                  </w:tr>
                </w:tbl>
                <w:p w:rsidR="00945C45" w:rsidRPr="006E0798" w:rsidRDefault="00945C45" w:rsidP="000C58A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  <w:r w:rsidRPr="00DE5B93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Legal Guardian Consent:</w:t>
                  </w:r>
                  <w:r w:rsidRPr="006E0798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I certify that I am the legal guardian of the child listed on this application. I have all rights and authority to make medical decisions for the child, that all information 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60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45C45" w:rsidRPr="00E67759" w:rsidRDefault="00945C45" w:rsidP="00E67759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i</w:t>
                  </w:r>
                  <w:r w:rsidRPr="00E67759">
                    <w:rPr>
                      <w:rFonts w:ascii="Times New Roman" w:hAnsi="Times New Roman" w:cs="Times New Roman"/>
                      <w:sz w:val="13"/>
                      <w:szCs w:val="13"/>
                    </w:rPr>
                    <w:t>n this application is true and correct.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51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45C45" w:rsidRPr="006E0798" w:rsidRDefault="00945C45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This scholarship is intended specifically for underserved and deserving children in the community. There are many children who need and deserve an </w:t>
                  </w:r>
                </w:p>
              </w:tc>
            </w:tr>
            <w:tr w:rsidR="00945C45" w:rsidRPr="009A1910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78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45C45" w:rsidRPr="009A1910" w:rsidRDefault="00945C45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>award winning smile and while we do our best to serve those greatest in need, it is a competitive process and not everyone will receive a scholarship.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945C45" w:rsidRPr="009A1910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60"/>
              </w:trPr>
              <w:tc>
                <w:tcPr>
                  <w:tcW w:w="10723" w:type="dxa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945C45" w:rsidRPr="009A1910" w:rsidRDefault="00945C45" w:rsidP="00474D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Please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ake </w:t>
                  </w:r>
                  <w:r>
                    <w:rPr>
                      <w:rFonts w:ascii="Times New Roman" w:hAnsi="Times New Roman" w:cs="Times New Roman"/>
                      <w:b/>
                    </w:rPr>
                    <w:t>your time on your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application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>;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your time and effort will be taken into consideration when selecting applicants for scholarships.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384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89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:rsidR="00945C45" w:rsidRPr="006E0798" w:rsidRDefault="00945C45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62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DE3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10">
                    <w:rPr>
                      <w:rFonts w:ascii="Times New Roman" w:hAnsi="Times New Roman" w:cs="Times New Roman"/>
                    </w:rPr>
                    <w:t>Applic</w:t>
                  </w:r>
                  <w:r>
                    <w:rPr>
                      <w:rFonts w:ascii="Times New Roman" w:hAnsi="Times New Roman" w:cs="Times New Roman"/>
                    </w:rPr>
                    <w:t>ant’s Name (Printed First, MI,</w:t>
                  </w:r>
                  <w:r w:rsidRPr="009A1910">
                    <w:rPr>
                      <w:rFonts w:ascii="Times New Roman" w:hAnsi="Times New Roman" w:cs="Times New Roman"/>
                    </w:rPr>
                    <w:t xml:space="preserve"> Last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:rsidR="00945C45" w:rsidRPr="006E0798" w:rsidRDefault="00945C45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945C45" w:rsidRPr="006E0798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46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90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:rsidR="00945C45" w:rsidRPr="009A1910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05"/>
              </w:trPr>
              <w:tc>
                <w:tcPr>
                  <w:tcW w:w="3841" w:type="dxa"/>
                  <w:gridSpan w:val="3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Pr="009A1910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45" w:rsidTr="00945C45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15"/>
              </w:trPr>
              <w:tc>
                <w:tcPr>
                  <w:tcW w:w="3841" w:type="dxa"/>
                  <w:gridSpan w:val="3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:rsidR="00945C45" w:rsidRPr="009A1910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45" w:rsidRPr="006E0798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</w:tcBorders>
                  <w:vAlign w:val="center"/>
                </w:tcPr>
                <w:p w:rsidR="00945C45" w:rsidRDefault="00945C45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</w:tbl>
          <w:p w:rsidR="006306B6" w:rsidRPr="006A47B4" w:rsidRDefault="006306B6" w:rsidP="00365B8A">
            <w:pPr>
              <w:pStyle w:val="ListParagraph"/>
              <w:rPr>
                <w:sz w:val="10"/>
                <w:szCs w:val="10"/>
              </w:rPr>
            </w:pPr>
          </w:p>
        </w:tc>
      </w:tr>
    </w:tbl>
    <w:p w:rsidR="00851CF0" w:rsidRPr="00945C45" w:rsidRDefault="00851CF0" w:rsidP="00945C45">
      <w:pPr>
        <w:tabs>
          <w:tab w:val="left" w:pos="4530"/>
        </w:tabs>
        <w:ind w:left="0"/>
      </w:pPr>
    </w:p>
    <w:sectPr w:rsidR="00851CF0" w:rsidRPr="00945C45" w:rsidSect="00CD7577">
      <w:headerReference w:type="default" r:id="rId9"/>
      <w:footerReference w:type="default" r:id="rId10"/>
      <w:pgSz w:w="12240" w:h="15840"/>
      <w:pgMar w:top="48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0F" w:rsidRDefault="008B5C0F">
      <w:pPr>
        <w:spacing w:before="0" w:after="0"/>
      </w:pPr>
      <w:r>
        <w:separator/>
      </w:r>
    </w:p>
  </w:endnote>
  <w:endnote w:type="continuationSeparator" w:id="0">
    <w:p w:rsidR="008B5C0F" w:rsidRDefault="008B5C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3455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45C45" w:rsidRPr="00945C45" w:rsidRDefault="00945C45">
            <w:pPr>
              <w:pStyle w:val="Footer"/>
              <w:jc w:val="center"/>
            </w:pPr>
            <w:r w:rsidRPr="00945C45">
              <w:t xml:space="preserve">Page </w:t>
            </w:r>
            <w:r w:rsidR="008C425A" w:rsidRPr="00945C45">
              <w:rPr>
                <w:b/>
                <w:bCs/>
              </w:rPr>
              <w:fldChar w:fldCharType="begin"/>
            </w:r>
            <w:r w:rsidRPr="00945C45">
              <w:rPr>
                <w:b/>
                <w:bCs/>
              </w:rPr>
              <w:instrText xml:space="preserve"> PAGE </w:instrText>
            </w:r>
            <w:r w:rsidR="008C425A" w:rsidRPr="00945C45">
              <w:rPr>
                <w:b/>
                <w:bCs/>
              </w:rPr>
              <w:fldChar w:fldCharType="separate"/>
            </w:r>
            <w:r w:rsidR="00F24344">
              <w:rPr>
                <w:b/>
                <w:bCs/>
                <w:noProof/>
              </w:rPr>
              <w:t>1</w:t>
            </w:r>
            <w:r w:rsidR="008C425A" w:rsidRPr="00945C45">
              <w:rPr>
                <w:b/>
                <w:bCs/>
              </w:rPr>
              <w:fldChar w:fldCharType="end"/>
            </w:r>
            <w:r w:rsidRPr="00945C45">
              <w:t xml:space="preserve"> of </w:t>
            </w:r>
            <w:r w:rsidR="008C425A" w:rsidRPr="00945C45">
              <w:rPr>
                <w:b/>
                <w:bCs/>
              </w:rPr>
              <w:fldChar w:fldCharType="begin"/>
            </w:r>
            <w:r w:rsidRPr="00945C45">
              <w:rPr>
                <w:b/>
                <w:bCs/>
              </w:rPr>
              <w:instrText xml:space="preserve"> NUMPAGES  </w:instrText>
            </w:r>
            <w:r w:rsidR="008C425A" w:rsidRPr="00945C45">
              <w:rPr>
                <w:b/>
                <w:bCs/>
              </w:rPr>
              <w:fldChar w:fldCharType="separate"/>
            </w:r>
            <w:r w:rsidR="00F24344">
              <w:rPr>
                <w:b/>
                <w:bCs/>
                <w:noProof/>
              </w:rPr>
              <w:t>5</w:t>
            </w:r>
            <w:r w:rsidR="008C425A" w:rsidRPr="00945C45">
              <w:rPr>
                <w:b/>
                <w:bCs/>
              </w:rPr>
              <w:fldChar w:fldCharType="end"/>
            </w:r>
          </w:p>
        </w:sdtContent>
      </w:sdt>
    </w:sdtContent>
  </w:sdt>
  <w:p w:rsidR="00945C45" w:rsidRDefault="00945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0F" w:rsidRDefault="008B5C0F">
      <w:pPr>
        <w:spacing w:before="0" w:after="0"/>
      </w:pPr>
      <w:r>
        <w:separator/>
      </w:r>
    </w:p>
  </w:footnote>
  <w:footnote w:type="continuationSeparator" w:id="0">
    <w:p w:rsidR="008B5C0F" w:rsidRDefault="008B5C0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9A" w:rsidRPr="004A593F" w:rsidRDefault="008C425A" w:rsidP="00395C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9157026"/>
        <w:docPartObj>
          <w:docPartGallery w:val="Page Numbers (Margins)"/>
          <w:docPartUnique/>
        </w:docPartObj>
      </w:sdtPr>
      <w:sdtContent/>
    </w:sdt>
    <w:r w:rsidR="008B0274">
      <w:rPr>
        <w:rFonts w:ascii="Times New Roman" w:hAnsi="Times New Roman" w:cs="Times New Roman"/>
        <w:b/>
        <w:noProof/>
        <w:sz w:val="28"/>
        <w:szCs w:val="28"/>
        <w:lang w:eastAsia="en-US"/>
      </w:rPr>
      <w:t xml:space="preserve">  </w:t>
    </w:r>
    <w:r w:rsidR="00341273">
      <w:rPr>
        <w:rFonts w:ascii="Times New Roman" w:hAnsi="Times New Roman" w:cs="Times New Roman"/>
        <w:b/>
        <w:noProof/>
        <w:sz w:val="28"/>
        <w:szCs w:val="28"/>
        <w:lang w:eastAsia="en-US"/>
      </w:rPr>
      <w:tab/>
    </w:r>
    <w:r w:rsidR="00341273">
      <w:rPr>
        <w:rFonts w:ascii="Times New Roman" w:hAnsi="Times New Roman" w:cs="Times New Roman"/>
        <w:b/>
        <w:noProof/>
        <w:sz w:val="28"/>
        <w:szCs w:val="28"/>
        <w:lang w:eastAsia="en-US"/>
      </w:rPr>
      <w:tab/>
      <w:t xml:space="preserve">      </w:t>
    </w:r>
    <w:r w:rsidR="008B0274">
      <w:rPr>
        <w:rFonts w:ascii="Times New Roman" w:hAnsi="Times New Roman" w:cs="Times New Roman"/>
        <w:b/>
        <w:noProof/>
        <w:sz w:val="28"/>
        <w:szCs w:val="28"/>
        <w:lang w:eastAsia="en-US"/>
      </w:rPr>
      <w:t xml:space="preserve"> </w:t>
    </w:r>
    <w:r w:rsidR="00DE359A">
      <w:rPr>
        <w:rFonts w:ascii="Times New Roman" w:hAnsi="Times New Roman" w:cs="Times New Roman"/>
        <w:noProof/>
        <w:sz w:val="24"/>
        <w:szCs w:val="24"/>
        <w:lang w:eastAsia="en-US"/>
      </w:rPr>
      <w:drawing>
        <wp:inline distT="0" distB="0" distL="0" distR="0">
          <wp:extent cx="933785" cy="49420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237" cy="498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F4"/>
    <w:multiLevelType w:val="hybridMultilevel"/>
    <w:tmpl w:val="3D124786"/>
    <w:lvl w:ilvl="0" w:tplc="9762FE1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27E3F75"/>
    <w:multiLevelType w:val="hybridMultilevel"/>
    <w:tmpl w:val="B26EC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FFB"/>
    <w:multiLevelType w:val="hybridMultilevel"/>
    <w:tmpl w:val="9FD400F4"/>
    <w:lvl w:ilvl="0" w:tplc="F940C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63D0"/>
    <w:multiLevelType w:val="hybridMultilevel"/>
    <w:tmpl w:val="966298DE"/>
    <w:lvl w:ilvl="0" w:tplc="E0B293C8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8730A4"/>
    <w:multiLevelType w:val="hybridMultilevel"/>
    <w:tmpl w:val="A6C0B988"/>
    <w:lvl w:ilvl="0" w:tplc="0CB609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C01D90"/>
    <w:multiLevelType w:val="hybridMultilevel"/>
    <w:tmpl w:val="EF66CDD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F6F0A3E"/>
    <w:multiLevelType w:val="hybridMultilevel"/>
    <w:tmpl w:val="EBBC2F54"/>
    <w:lvl w:ilvl="0" w:tplc="67B882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8766228"/>
    <w:multiLevelType w:val="hybridMultilevel"/>
    <w:tmpl w:val="BB8C8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B9A00B6"/>
    <w:multiLevelType w:val="hybridMultilevel"/>
    <w:tmpl w:val="603A308C"/>
    <w:lvl w:ilvl="0" w:tplc="C8306FD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DF24E97"/>
    <w:multiLevelType w:val="hybridMultilevel"/>
    <w:tmpl w:val="43A696C4"/>
    <w:lvl w:ilvl="0" w:tplc="B720E21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EBA49C6"/>
    <w:multiLevelType w:val="hybridMultilevel"/>
    <w:tmpl w:val="66D2151A"/>
    <w:lvl w:ilvl="0" w:tplc="B18CBF82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0D93AF0"/>
    <w:multiLevelType w:val="hybridMultilevel"/>
    <w:tmpl w:val="02A6D4F2"/>
    <w:lvl w:ilvl="0" w:tplc="931E8CD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0A5710"/>
    <w:multiLevelType w:val="hybridMultilevel"/>
    <w:tmpl w:val="F54AAB9C"/>
    <w:lvl w:ilvl="0" w:tplc="8A9C1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67BD"/>
    <w:multiLevelType w:val="hybridMultilevel"/>
    <w:tmpl w:val="315042AC"/>
    <w:lvl w:ilvl="0" w:tplc="40CC4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5F3D"/>
    <w:multiLevelType w:val="hybridMultilevel"/>
    <w:tmpl w:val="9D0A0CFA"/>
    <w:lvl w:ilvl="0" w:tplc="6416060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E777907"/>
    <w:multiLevelType w:val="hybridMultilevel"/>
    <w:tmpl w:val="FAA8CB64"/>
    <w:lvl w:ilvl="0" w:tplc="52A88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3471B29"/>
    <w:multiLevelType w:val="hybridMultilevel"/>
    <w:tmpl w:val="73CE265C"/>
    <w:lvl w:ilvl="0" w:tplc="30C2F292">
      <w:start w:val="5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5AD13BE6"/>
    <w:multiLevelType w:val="hybridMultilevel"/>
    <w:tmpl w:val="3918CA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E379D"/>
    <w:multiLevelType w:val="hybridMultilevel"/>
    <w:tmpl w:val="8A5672E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635E6010"/>
    <w:multiLevelType w:val="hybridMultilevel"/>
    <w:tmpl w:val="E500EED0"/>
    <w:lvl w:ilvl="0" w:tplc="7436DBB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48A4E1F"/>
    <w:multiLevelType w:val="hybridMultilevel"/>
    <w:tmpl w:val="BEC62AC8"/>
    <w:lvl w:ilvl="0" w:tplc="688AED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62B3EF0"/>
    <w:multiLevelType w:val="hybridMultilevel"/>
    <w:tmpl w:val="689479A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0996E70"/>
    <w:multiLevelType w:val="hybridMultilevel"/>
    <w:tmpl w:val="9076A4E2"/>
    <w:lvl w:ilvl="0" w:tplc="3FBA4690">
      <w:start w:val="2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7698095D"/>
    <w:multiLevelType w:val="hybridMultilevel"/>
    <w:tmpl w:val="C012E6C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79726B30"/>
    <w:multiLevelType w:val="hybridMultilevel"/>
    <w:tmpl w:val="B168878E"/>
    <w:lvl w:ilvl="0" w:tplc="3EBAF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E404E"/>
    <w:multiLevelType w:val="hybridMultilevel"/>
    <w:tmpl w:val="E0AA9FA0"/>
    <w:lvl w:ilvl="0" w:tplc="9A82FAE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F36D1"/>
    <w:multiLevelType w:val="hybridMultilevel"/>
    <w:tmpl w:val="EC228B72"/>
    <w:lvl w:ilvl="0" w:tplc="BD70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85E4C"/>
    <w:multiLevelType w:val="hybridMultilevel"/>
    <w:tmpl w:val="43CE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2"/>
  </w:num>
  <w:num w:numId="12">
    <w:abstractNumId w:val="27"/>
  </w:num>
  <w:num w:numId="13">
    <w:abstractNumId w:val="6"/>
  </w:num>
  <w:num w:numId="14">
    <w:abstractNumId w:val="21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12"/>
  </w:num>
  <w:num w:numId="24">
    <w:abstractNumId w:val="16"/>
  </w:num>
  <w:num w:numId="25">
    <w:abstractNumId w:val="3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64F4"/>
    <w:rsid w:val="00016A7B"/>
    <w:rsid w:val="00022DE6"/>
    <w:rsid w:val="0003138B"/>
    <w:rsid w:val="00040713"/>
    <w:rsid w:val="00051311"/>
    <w:rsid w:val="00067825"/>
    <w:rsid w:val="00093921"/>
    <w:rsid w:val="0009635C"/>
    <w:rsid w:val="000A1698"/>
    <w:rsid w:val="000A3202"/>
    <w:rsid w:val="000A71EF"/>
    <w:rsid w:val="000C58A1"/>
    <w:rsid w:val="000D4A98"/>
    <w:rsid w:val="000E2B50"/>
    <w:rsid w:val="000E2F8C"/>
    <w:rsid w:val="000E782C"/>
    <w:rsid w:val="000F3482"/>
    <w:rsid w:val="00102270"/>
    <w:rsid w:val="00124934"/>
    <w:rsid w:val="001B5FEA"/>
    <w:rsid w:val="001C1C9F"/>
    <w:rsid w:val="001C31E8"/>
    <w:rsid w:val="001C7BB1"/>
    <w:rsid w:val="001D5017"/>
    <w:rsid w:val="001D6A64"/>
    <w:rsid w:val="001F2BCF"/>
    <w:rsid w:val="001F6436"/>
    <w:rsid w:val="002008CC"/>
    <w:rsid w:val="002063E1"/>
    <w:rsid w:val="0020714A"/>
    <w:rsid w:val="00216C26"/>
    <w:rsid w:val="00227AB3"/>
    <w:rsid w:val="002323A1"/>
    <w:rsid w:val="00233323"/>
    <w:rsid w:val="0024065A"/>
    <w:rsid w:val="002411CE"/>
    <w:rsid w:val="00264410"/>
    <w:rsid w:val="002A0B14"/>
    <w:rsid w:val="002B180D"/>
    <w:rsid w:val="002B24EA"/>
    <w:rsid w:val="002B5A99"/>
    <w:rsid w:val="002C3BC2"/>
    <w:rsid w:val="002D0D3F"/>
    <w:rsid w:val="002D1A22"/>
    <w:rsid w:val="002D3992"/>
    <w:rsid w:val="002D50A1"/>
    <w:rsid w:val="002E555C"/>
    <w:rsid w:val="002F25D5"/>
    <w:rsid w:val="002F4FC0"/>
    <w:rsid w:val="00312022"/>
    <w:rsid w:val="00321F7C"/>
    <w:rsid w:val="00325BE8"/>
    <w:rsid w:val="00331D09"/>
    <w:rsid w:val="00336441"/>
    <w:rsid w:val="00341273"/>
    <w:rsid w:val="00351FE2"/>
    <w:rsid w:val="00356D06"/>
    <w:rsid w:val="003612A8"/>
    <w:rsid w:val="00361376"/>
    <w:rsid w:val="00364AC2"/>
    <w:rsid w:val="00365B8A"/>
    <w:rsid w:val="00366E8B"/>
    <w:rsid w:val="00385DDB"/>
    <w:rsid w:val="003877BC"/>
    <w:rsid w:val="003949FD"/>
    <w:rsid w:val="00395C23"/>
    <w:rsid w:val="003A051F"/>
    <w:rsid w:val="003A2CF4"/>
    <w:rsid w:val="003B707F"/>
    <w:rsid w:val="003C6E3B"/>
    <w:rsid w:val="003D0829"/>
    <w:rsid w:val="003D2B04"/>
    <w:rsid w:val="003E1C39"/>
    <w:rsid w:val="00401654"/>
    <w:rsid w:val="0041011C"/>
    <w:rsid w:val="004218ED"/>
    <w:rsid w:val="00422E15"/>
    <w:rsid w:val="00425F77"/>
    <w:rsid w:val="00463799"/>
    <w:rsid w:val="00474953"/>
    <w:rsid w:val="00474DDA"/>
    <w:rsid w:val="004822A9"/>
    <w:rsid w:val="004827AC"/>
    <w:rsid w:val="004A2AFF"/>
    <w:rsid w:val="004A593F"/>
    <w:rsid w:val="004A6505"/>
    <w:rsid w:val="004C49AC"/>
    <w:rsid w:val="004D2C73"/>
    <w:rsid w:val="004F23D1"/>
    <w:rsid w:val="004F547D"/>
    <w:rsid w:val="004F69C2"/>
    <w:rsid w:val="004F746E"/>
    <w:rsid w:val="00536953"/>
    <w:rsid w:val="0054082A"/>
    <w:rsid w:val="005617F1"/>
    <w:rsid w:val="00577F32"/>
    <w:rsid w:val="00581104"/>
    <w:rsid w:val="0059504A"/>
    <w:rsid w:val="00597D67"/>
    <w:rsid w:val="005A19EA"/>
    <w:rsid w:val="005B15F2"/>
    <w:rsid w:val="005B4C3E"/>
    <w:rsid w:val="005C5C9C"/>
    <w:rsid w:val="005C622D"/>
    <w:rsid w:val="005D0A11"/>
    <w:rsid w:val="005D564B"/>
    <w:rsid w:val="005E05DB"/>
    <w:rsid w:val="005E6AA4"/>
    <w:rsid w:val="00600651"/>
    <w:rsid w:val="006016CA"/>
    <w:rsid w:val="0060199A"/>
    <w:rsid w:val="00611AB7"/>
    <w:rsid w:val="00620E19"/>
    <w:rsid w:val="006306B6"/>
    <w:rsid w:val="00635BDE"/>
    <w:rsid w:val="00647E32"/>
    <w:rsid w:val="00653A4B"/>
    <w:rsid w:val="00657666"/>
    <w:rsid w:val="00670A13"/>
    <w:rsid w:val="00682FD4"/>
    <w:rsid w:val="006965D4"/>
    <w:rsid w:val="006A47B4"/>
    <w:rsid w:val="006A7B8B"/>
    <w:rsid w:val="006C0C0F"/>
    <w:rsid w:val="006C17F0"/>
    <w:rsid w:val="006C1F9B"/>
    <w:rsid w:val="006D4943"/>
    <w:rsid w:val="006D5842"/>
    <w:rsid w:val="006E0798"/>
    <w:rsid w:val="006E332A"/>
    <w:rsid w:val="006F4811"/>
    <w:rsid w:val="00715A2B"/>
    <w:rsid w:val="007172B4"/>
    <w:rsid w:val="00722E8B"/>
    <w:rsid w:val="00731BEE"/>
    <w:rsid w:val="0073581D"/>
    <w:rsid w:val="00744920"/>
    <w:rsid w:val="00745B8A"/>
    <w:rsid w:val="0075086B"/>
    <w:rsid w:val="00754A8F"/>
    <w:rsid w:val="00771ACE"/>
    <w:rsid w:val="00772EE4"/>
    <w:rsid w:val="0078728B"/>
    <w:rsid w:val="007A6927"/>
    <w:rsid w:val="007B167F"/>
    <w:rsid w:val="007E5DF6"/>
    <w:rsid w:val="007F576C"/>
    <w:rsid w:val="007F6849"/>
    <w:rsid w:val="00822EE4"/>
    <w:rsid w:val="00823654"/>
    <w:rsid w:val="00826249"/>
    <w:rsid w:val="00836ABF"/>
    <w:rsid w:val="00850171"/>
    <w:rsid w:val="0085061A"/>
    <w:rsid w:val="00851CF0"/>
    <w:rsid w:val="008545C8"/>
    <w:rsid w:val="00880666"/>
    <w:rsid w:val="0089539C"/>
    <w:rsid w:val="00896B95"/>
    <w:rsid w:val="008A1DA1"/>
    <w:rsid w:val="008A6B21"/>
    <w:rsid w:val="008A789E"/>
    <w:rsid w:val="008B0274"/>
    <w:rsid w:val="008B5C0F"/>
    <w:rsid w:val="008C425A"/>
    <w:rsid w:val="008C57DA"/>
    <w:rsid w:val="0090354E"/>
    <w:rsid w:val="00911407"/>
    <w:rsid w:val="009240A5"/>
    <w:rsid w:val="0092454F"/>
    <w:rsid w:val="00936E48"/>
    <w:rsid w:val="00945C45"/>
    <w:rsid w:val="00950E1F"/>
    <w:rsid w:val="009523DA"/>
    <w:rsid w:val="00964464"/>
    <w:rsid w:val="00971F55"/>
    <w:rsid w:val="00972653"/>
    <w:rsid w:val="00973847"/>
    <w:rsid w:val="009A1910"/>
    <w:rsid w:val="009A71DD"/>
    <w:rsid w:val="009B2443"/>
    <w:rsid w:val="009C64F4"/>
    <w:rsid w:val="009D361C"/>
    <w:rsid w:val="009F3CD8"/>
    <w:rsid w:val="00A03F8E"/>
    <w:rsid w:val="00A04CE8"/>
    <w:rsid w:val="00A14303"/>
    <w:rsid w:val="00A2719C"/>
    <w:rsid w:val="00A4596B"/>
    <w:rsid w:val="00A67FCD"/>
    <w:rsid w:val="00A83B5D"/>
    <w:rsid w:val="00A83DFC"/>
    <w:rsid w:val="00A91F11"/>
    <w:rsid w:val="00AA13B1"/>
    <w:rsid w:val="00AB4AC3"/>
    <w:rsid w:val="00AC5E22"/>
    <w:rsid w:val="00AC7F92"/>
    <w:rsid w:val="00B03BC1"/>
    <w:rsid w:val="00B04092"/>
    <w:rsid w:val="00B20405"/>
    <w:rsid w:val="00B30D46"/>
    <w:rsid w:val="00B37AD7"/>
    <w:rsid w:val="00B422E0"/>
    <w:rsid w:val="00B53B99"/>
    <w:rsid w:val="00B545B8"/>
    <w:rsid w:val="00B579F2"/>
    <w:rsid w:val="00B821E7"/>
    <w:rsid w:val="00B82D7E"/>
    <w:rsid w:val="00B86060"/>
    <w:rsid w:val="00B96071"/>
    <w:rsid w:val="00BA730F"/>
    <w:rsid w:val="00BB304E"/>
    <w:rsid w:val="00BB55F0"/>
    <w:rsid w:val="00BD33AE"/>
    <w:rsid w:val="00BD6D3C"/>
    <w:rsid w:val="00BE1501"/>
    <w:rsid w:val="00C23533"/>
    <w:rsid w:val="00C2462A"/>
    <w:rsid w:val="00C24CBC"/>
    <w:rsid w:val="00C35C66"/>
    <w:rsid w:val="00C50005"/>
    <w:rsid w:val="00C562F1"/>
    <w:rsid w:val="00C64F6C"/>
    <w:rsid w:val="00C866F8"/>
    <w:rsid w:val="00C87C4B"/>
    <w:rsid w:val="00C92A74"/>
    <w:rsid w:val="00CA1BF7"/>
    <w:rsid w:val="00CC2F84"/>
    <w:rsid w:val="00CD7577"/>
    <w:rsid w:val="00D00E1F"/>
    <w:rsid w:val="00D22F66"/>
    <w:rsid w:val="00D30DA8"/>
    <w:rsid w:val="00D34312"/>
    <w:rsid w:val="00D461B6"/>
    <w:rsid w:val="00D46EE5"/>
    <w:rsid w:val="00D4706E"/>
    <w:rsid w:val="00D52802"/>
    <w:rsid w:val="00D61EEA"/>
    <w:rsid w:val="00D77809"/>
    <w:rsid w:val="00DA3FB5"/>
    <w:rsid w:val="00DC6B71"/>
    <w:rsid w:val="00DD464A"/>
    <w:rsid w:val="00DD4869"/>
    <w:rsid w:val="00DE359A"/>
    <w:rsid w:val="00DE39D7"/>
    <w:rsid w:val="00DE5B93"/>
    <w:rsid w:val="00DF3BB3"/>
    <w:rsid w:val="00E06938"/>
    <w:rsid w:val="00E06E96"/>
    <w:rsid w:val="00E13923"/>
    <w:rsid w:val="00E25666"/>
    <w:rsid w:val="00E267D5"/>
    <w:rsid w:val="00E47F38"/>
    <w:rsid w:val="00E54341"/>
    <w:rsid w:val="00E55899"/>
    <w:rsid w:val="00E67759"/>
    <w:rsid w:val="00E70B02"/>
    <w:rsid w:val="00E849A7"/>
    <w:rsid w:val="00E96C2E"/>
    <w:rsid w:val="00E97050"/>
    <w:rsid w:val="00EA2B6A"/>
    <w:rsid w:val="00EA2EEA"/>
    <w:rsid w:val="00EB17A1"/>
    <w:rsid w:val="00EC6620"/>
    <w:rsid w:val="00ED70E7"/>
    <w:rsid w:val="00F24344"/>
    <w:rsid w:val="00F24B12"/>
    <w:rsid w:val="00F351E0"/>
    <w:rsid w:val="00F42DDF"/>
    <w:rsid w:val="00F47AF5"/>
    <w:rsid w:val="00F561EE"/>
    <w:rsid w:val="00F6077E"/>
    <w:rsid w:val="00F6456A"/>
    <w:rsid w:val="00F65C76"/>
    <w:rsid w:val="00F76301"/>
    <w:rsid w:val="00F80E3E"/>
    <w:rsid w:val="00F908D9"/>
    <w:rsid w:val="00FB4E49"/>
    <w:rsid w:val="00FC1EBE"/>
    <w:rsid w:val="00FD1307"/>
    <w:rsid w:val="00FF15C0"/>
    <w:rsid w:val="00FF2904"/>
    <w:rsid w:val="00FF2A83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E7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42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C425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425A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425A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8C4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8C425A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C425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25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2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25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25A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8C425A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8C425A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8C425A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F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782C"/>
  </w:style>
  <w:style w:type="paragraph" w:customStyle="1" w:styleId="Body">
    <w:name w:val="Body"/>
    <w:rsid w:val="008506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Heading21">
    <w:name w:val="Heading 21"/>
    <w:next w:val="Body"/>
    <w:qFormat/>
    <w:rsid w:val="0085061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92A74"/>
    <w:rPr>
      <w:rFonts w:cs="Times New Roman"/>
    </w:rPr>
  </w:style>
  <w:style w:type="paragraph" w:styleId="NoSpacing">
    <w:name w:val="No Spacing"/>
    <w:link w:val="NoSpacingChar"/>
    <w:uiPriority w:val="1"/>
    <w:qFormat/>
    <w:rsid w:val="00C50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005"/>
  </w:style>
  <w:style w:type="table" w:styleId="MediumList2-Accent2">
    <w:name w:val="Medium List 2 Accent 2"/>
    <w:basedOn w:val="TableNormal"/>
    <w:uiPriority w:val="66"/>
    <w:rsid w:val="00C50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A73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A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E7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F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782C"/>
  </w:style>
  <w:style w:type="paragraph" w:customStyle="1" w:styleId="Body">
    <w:name w:val="Body"/>
    <w:rsid w:val="008506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Heading21">
    <w:name w:val="Heading 21"/>
    <w:next w:val="Body"/>
    <w:qFormat/>
    <w:rsid w:val="0085061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92A74"/>
    <w:rPr>
      <w:rFonts w:cs="Times New Roman"/>
    </w:rPr>
  </w:style>
  <w:style w:type="paragraph" w:styleId="NoSpacing">
    <w:name w:val="No Spacing"/>
    <w:link w:val="NoSpacingChar"/>
    <w:uiPriority w:val="1"/>
    <w:qFormat/>
    <w:rsid w:val="00C50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005"/>
  </w:style>
  <w:style w:type="table" w:styleId="MediumList2-Accent2">
    <w:name w:val="Medium List 2 Accent 2"/>
    <w:basedOn w:val="TableNormal"/>
    <w:uiPriority w:val="66"/>
    <w:rsid w:val="00C50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A73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A730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ipscomb\AppData\Local\Microsoft\Windows\Temporary%20Internet%20Files\Content.Outlook\M0IGH2YT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F9169-0F4A-4348-87AF-2248DFC8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</Template>
  <TotalTime>0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Jllipscomb</dc:creator>
  <cp:lastModifiedBy>admin</cp:lastModifiedBy>
  <cp:revision>2</cp:revision>
  <cp:lastPrinted>2015-07-08T21:16:00Z</cp:lastPrinted>
  <dcterms:created xsi:type="dcterms:W3CDTF">2016-08-04T16:46:00Z</dcterms:created>
  <dcterms:modified xsi:type="dcterms:W3CDTF">2016-08-04T16:46:00Z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